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4E0" w14:textId="77777777" w:rsidR="000D0F6B" w:rsidRDefault="00621547" w:rsidP="00BC1699">
      <w:pPr>
        <w:jc w:val="center"/>
      </w:pPr>
      <w:r>
        <w:rPr>
          <w:noProof/>
          <w:lang w:val="en-US"/>
        </w:rPr>
        <w:drawing>
          <wp:inline distT="0" distB="0" distL="0" distR="0" wp14:anchorId="29A90F14" wp14:editId="55B42B36">
            <wp:extent cx="904875" cy="873648"/>
            <wp:effectExtent l="19050" t="0" r="9525" b="0"/>
            <wp:docPr id="1" name="Picture 0" descr="CTBC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BC-bad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99" cy="8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53E7" w14:textId="77777777" w:rsidR="00621547" w:rsidRDefault="00621547" w:rsidP="00BC1699">
      <w:pPr>
        <w:jc w:val="center"/>
      </w:pPr>
    </w:p>
    <w:p w14:paraId="16CBBD68" w14:textId="77777777" w:rsidR="00621547" w:rsidRPr="00621547" w:rsidRDefault="00621547" w:rsidP="00BC1699">
      <w:pPr>
        <w:jc w:val="center"/>
        <w:rPr>
          <w:rFonts w:ascii="Old English Text MT" w:hAnsi="Old English Text MT"/>
          <w:sz w:val="52"/>
          <w:szCs w:val="52"/>
        </w:rPr>
      </w:pPr>
      <w:r w:rsidRPr="00621547">
        <w:rPr>
          <w:rFonts w:ascii="Old English Text MT" w:hAnsi="Old English Text MT"/>
          <w:sz w:val="52"/>
          <w:szCs w:val="52"/>
        </w:rPr>
        <w:t>Chippenham Town Bowls Club</w:t>
      </w:r>
    </w:p>
    <w:p w14:paraId="212DF542" w14:textId="77777777" w:rsidR="00621547" w:rsidRDefault="00621547" w:rsidP="00BC1699">
      <w:pPr>
        <w:jc w:val="center"/>
      </w:pPr>
    </w:p>
    <w:tbl>
      <w:tblPr>
        <w:tblW w:w="10467" w:type="dxa"/>
        <w:tblLook w:val="04A0" w:firstRow="1" w:lastRow="0" w:firstColumn="1" w:lastColumn="0" w:noHBand="0" w:noVBand="1"/>
      </w:tblPr>
      <w:tblGrid>
        <w:gridCol w:w="2671"/>
        <w:gridCol w:w="850"/>
        <w:gridCol w:w="992"/>
        <w:gridCol w:w="4253"/>
        <w:gridCol w:w="1701"/>
      </w:tblGrid>
      <w:tr w:rsidR="005D2514" w14:paraId="499F60F6" w14:textId="77777777" w:rsidTr="005D2514">
        <w:trPr>
          <w:trHeight w:val="330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2FE" w14:textId="77777777" w:rsidR="005D2514" w:rsidRDefault="005D251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RANGE!A1:E63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Bowls Club</w:t>
            </w:r>
            <w:bookmarkEnd w:id="0"/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9A3A" w14:textId="77777777" w:rsidR="005D2514" w:rsidRDefault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4F47" w14:textId="77777777" w:rsidR="005D2514" w:rsidRDefault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714" w14:textId="77777777" w:rsidR="005D2514" w:rsidRDefault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6D468" w14:textId="77777777" w:rsidR="005D2514" w:rsidRDefault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 Code</w:t>
            </w:r>
          </w:p>
        </w:tc>
      </w:tr>
      <w:tr w:rsidR="005D2514" w14:paraId="373398BF" w14:textId="77777777" w:rsidTr="005D2514">
        <w:trPr>
          <w:trHeight w:val="315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CA4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Alderbury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8E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33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8A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Rectory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027C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SP5 3AD</w:t>
            </w:r>
          </w:p>
        </w:tc>
      </w:tr>
      <w:tr w:rsidR="005D2514" w14:paraId="14B339B0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6D8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60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B3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0F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Shakespeare Avenue, Bear Flat, Bath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B96DB9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BA2 4RQ</w:t>
            </w:r>
          </w:p>
        </w:tc>
      </w:tr>
      <w:tr w:rsidR="005D2514" w14:paraId="007EF484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292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2644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6A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5D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Antrobus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House, Salisbury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10F475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SP4 7HH</w:t>
            </w:r>
          </w:p>
        </w:tc>
      </w:tr>
      <w:tr w:rsidR="005D2514" w14:paraId="5D34CE26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E6C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DFD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68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E6E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Melksham House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952EE5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SN12 6ES</w:t>
            </w:r>
          </w:p>
        </w:tc>
      </w:tr>
      <w:tr w:rsidR="005D2514" w14:paraId="5D8E5B1A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22B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 Bowls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E7B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DA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D3E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Pulteney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84CFD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BA2 4EZ</w:t>
            </w:r>
          </w:p>
        </w:tc>
      </w:tr>
      <w:tr w:rsidR="005D2514" w14:paraId="6C3FD86B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271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Bloomfield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56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DC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193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 Wellsway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7658E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BA2 4SD</w:t>
            </w:r>
          </w:p>
        </w:tc>
      </w:tr>
      <w:tr w:rsidR="005D2514" w14:paraId="4B65DFFC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66EC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Circle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4DD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FB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5F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Trowbridge Road Westbury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9D58D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BA13 4LX</w:t>
            </w:r>
          </w:p>
        </w:tc>
      </w:tr>
      <w:tr w:rsidR="005D2514" w14:paraId="36344A6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303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31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BC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CA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Recreation Ground, Valens Terrace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A866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SN13 8NT</w:t>
            </w:r>
          </w:p>
        </w:tc>
      </w:tr>
      <w:tr w:rsidR="005D2514" w14:paraId="3E404BAC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766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Bradford on Avon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6B4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F8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B1DB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Lower Kingsdown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F0F0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BA15 1LF</w:t>
            </w:r>
          </w:p>
        </w:tc>
      </w:tr>
      <w:tr w:rsidR="005D2514" w14:paraId="0316707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DF1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Branksome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2D3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569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C14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Leicester Road, Branksome Park, Poole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17B8B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BH13 6BZ</w:t>
            </w:r>
          </w:p>
        </w:tc>
      </w:tr>
      <w:tr w:rsidR="005D2514" w14:paraId="5DD9DFAD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3B9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Broughton Gifford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D6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87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27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Common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88CA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SN12 8LX</w:t>
            </w:r>
          </w:p>
        </w:tc>
      </w:tr>
      <w:tr w:rsidR="005D2514" w14:paraId="4BADE929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E257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C1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E1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EC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Recreation Ground, Anchor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198FC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SN11 8DX</w:t>
            </w:r>
          </w:p>
        </w:tc>
      </w:tr>
      <w:tr w:rsidR="005D2514" w14:paraId="69D5AB1D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D3F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 Mills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48B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6F9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805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Everlands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Cam, Dursley,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B771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GL11 5NL</w:t>
            </w:r>
          </w:p>
        </w:tc>
      </w:tr>
      <w:tr w:rsidR="005D2514" w14:paraId="683335E4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2FB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Chippenham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32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58D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22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Coles Park, Ricardo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AC11C9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SN15 1PA</w:t>
            </w:r>
          </w:p>
        </w:tc>
      </w:tr>
      <w:tr w:rsidR="005D2514" w14:paraId="46391BC9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EEC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Chippenham Town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73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44B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44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Hardenhuish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Park, Bristol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877FA9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SN14 6LR</w:t>
            </w:r>
          </w:p>
        </w:tc>
      </w:tr>
      <w:tr w:rsidR="005D2514" w14:paraId="012BE97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A00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Corsham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7F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2B0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6A9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Station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1C491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SN13 9EU</w:t>
            </w:r>
          </w:p>
        </w:tc>
      </w:tr>
      <w:tr w:rsidR="005D2514" w14:paraId="62B11FBB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CD8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County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75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9E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A5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County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2878DB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 2EE</w:t>
            </w:r>
          </w:p>
        </w:tc>
      </w:tr>
      <w:tr w:rsidR="005D2514" w14:paraId="4751138E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F49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Cricklade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20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C13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B54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5DB0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SN6 6AT</w:t>
            </w:r>
          </w:p>
        </w:tc>
      </w:tr>
      <w:tr w:rsidR="005D2514" w14:paraId="7EB62BB8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1145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Devizes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E6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9B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0A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267729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SN10 5BY</w:t>
            </w:r>
          </w:p>
        </w:tc>
      </w:tr>
      <w:tr w:rsidR="005D2514" w14:paraId="07ABE618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B27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540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63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2D1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 Whitehead Sports, Wick 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6E8C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SP5 3NF</w:t>
            </w:r>
          </w:p>
        </w:tc>
      </w:tr>
      <w:tr w:rsidR="005D2514" w14:paraId="1F9E32DA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E01D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 Britton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79E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57E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4E9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Ingleside Road Kingswood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905BE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BS15 1HJ</w:t>
            </w:r>
          </w:p>
        </w:tc>
      </w:tr>
      <w:tr w:rsidR="005D2514" w14:paraId="25721797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D18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Bedwyn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88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F7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C2E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 Farm 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3B9F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SN8 3LU</w:t>
            </w:r>
          </w:p>
        </w:tc>
      </w:tr>
      <w:tr w:rsidR="005D2514" w14:paraId="3755C2DA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40C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Haydon Wick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A22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60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39E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Thames Avenue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99E0E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SN25 1QQ</w:t>
            </w:r>
          </w:p>
        </w:tc>
      </w:tr>
      <w:tr w:rsidR="005D2514" w14:paraId="6547EF80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33A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Highworth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C6B3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9F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9E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D147D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SN6 7SJ</w:t>
            </w:r>
          </w:p>
        </w:tc>
      </w:tr>
      <w:tr w:rsidR="005D2514" w14:paraId="19AE2D5F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784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39A7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61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488A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Sports Field, Nr Village Hall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EB47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BA14 6QH</w:t>
            </w:r>
          </w:p>
        </w:tc>
      </w:tr>
      <w:tr w:rsidR="005D2514" w14:paraId="1F24BAF6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DD1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Malmesbury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FA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21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8E9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Baskerville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690FB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SN16 9BS</w:t>
            </w:r>
          </w:p>
        </w:tc>
      </w:tr>
      <w:tr w:rsidR="005D2514" w14:paraId="5E363EB4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7AC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Marlborough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63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E1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C23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Recreation Ground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5489C5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SN8 4AE</w:t>
            </w:r>
          </w:p>
        </w:tc>
      </w:tr>
      <w:tr w:rsidR="005D2514" w14:paraId="78F91280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E35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D9E5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FC9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A8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Springfield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5F742F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BA12 6AZ</w:t>
            </w:r>
          </w:p>
        </w:tc>
      </w:tr>
      <w:tr w:rsidR="005D2514" w14:paraId="0496C99C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A21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0C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1DE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EC0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Whitehouse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B221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SN2 1DB</w:t>
            </w:r>
          </w:p>
        </w:tc>
      </w:tr>
      <w:tr w:rsidR="005D2514" w14:paraId="5F695F50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AA6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Wilts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5E4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9F8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D6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Westcroft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8F41B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SN14 0LZ</w:t>
            </w:r>
          </w:p>
        </w:tc>
      </w:tr>
      <w:tr w:rsidR="005D2514" w14:paraId="636A4243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00B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Page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9F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948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5B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 Road,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Staplehill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Bristol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48A18C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BS16 5LB</w:t>
            </w:r>
          </w:p>
        </w:tc>
      </w:tr>
      <w:tr w:rsidR="00CA3D62" w14:paraId="522F231C" w14:textId="77777777" w:rsidTr="00CA3D62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EC56" w14:textId="77777777" w:rsidR="005D2514" w:rsidRDefault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Penhill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3F1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266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98B2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Sports Ground, Hillary Close,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Sevenfields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6F9EE3" w14:textId="77777777" w:rsidR="005D2514" w:rsidRDefault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SN25 3AQ</w:t>
            </w:r>
          </w:p>
        </w:tc>
      </w:tr>
      <w:tr w:rsidR="005D2514" w14:paraId="4475B892" w14:textId="77777777" w:rsidTr="00CA3D62">
        <w:trPr>
          <w:trHeight w:val="300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78FE" w14:textId="7D0B5D61" w:rsidR="005D2514" w:rsidRDefault="004B7847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Bowls Club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7441" w14:textId="4163078D" w:rsidR="005D2514" w:rsidRPr="004B7847" w:rsidRDefault="004B7847" w:rsidP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8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9C22" w14:textId="498BC33D" w:rsidR="005D2514" w:rsidRPr="004B7847" w:rsidRDefault="004B7847" w:rsidP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8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98E0" w14:textId="460275AE" w:rsidR="005D2514" w:rsidRPr="004B7847" w:rsidRDefault="004B7847" w:rsidP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8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DD864A" w14:textId="61E71378" w:rsidR="005D2514" w:rsidRPr="004B7847" w:rsidRDefault="004B7847" w:rsidP="005D2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78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 Code</w:t>
            </w:r>
          </w:p>
        </w:tc>
      </w:tr>
      <w:tr w:rsidR="005D2514" w14:paraId="48262FD8" w14:textId="77777777" w:rsidTr="00CA3D62">
        <w:trPr>
          <w:trHeight w:val="300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CF4C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Pewsey Vale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68D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77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£13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3A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 Corner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E2857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SN9 5BS</w:t>
            </w:r>
          </w:p>
        </w:tc>
      </w:tr>
      <w:tr w:rsidR="005D2514" w14:paraId="35615D2D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B9B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6D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89D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CB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House, Church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34C47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SN5 4DT</w:t>
            </w:r>
          </w:p>
        </w:tc>
      </w:tr>
      <w:tr w:rsidR="005D2514" w14:paraId="59CBCDE0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DC7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Ramsbury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19C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29F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CE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Recreation Centre,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Hilldrop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8A7C35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SN8 2RB</w:t>
            </w:r>
          </w:p>
        </w:tc>
      </w:tr>
      <w:tr w:rsidR="005D2514" w14:paraId="5296D71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F54B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Rodbourne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Cheyney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462A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A648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D6A5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Cheyney Manor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C2648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SN22PF</w:t>
            </w:r>
          </w:p>
        </w:tc>
      </w:tr>
      <w:tr w:rsidR="005D2514" w14:paraId="3ECD89F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370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Wootton Bassett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11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D82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990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Tanners Close, Station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17D83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SN4 8AA</w:t>
            </w:r>
          </w:p>
        </w:tc>
      </w:tr>
      <w:tr w:rsidR="005D2514" w14:paraId="6140F854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0F4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Salisbury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AE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62F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C3F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Devonshire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62B83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SP1 3NW</w:t>
            </w:r>
          </w:p>
        </w:tc>
      </w:tr>
      <w:tr w:rsidR="005D2514" w14:paraId="257CD595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821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Salisbury Victoria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5E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2CF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D35A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Park Stratford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D7F27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SP1 3BX</w:t>
            </w:r>
          </w:p>
        </w:tc>
      </w:tr>
      <w:tr w:rsidR="005D2514" w14:paraId="61554806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A9F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Spencer Melksham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945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7F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AB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Beanacre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1803C5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SN12 8BX</w:t>
            </w:r>
          </w:p>
        </w:tc>
      </w:tr>
      <w:tr w:rsidR="005D2514" w14:paraId="663B78CA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F582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Spencer Moulton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23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E1E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032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Trowbridge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B2C3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BA15 1EE</w:t>
            </w:r>
          </w:p>
        </w:tc>
      </w:tr>
      <w:tr w:rsidR="005D2514" w14:paraId="5D30982E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DC8A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Stratton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Churchway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6FA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B2D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CB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Grange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C9C8FE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SN3 4JY</w:t>
            </w:r>
          </w:p>
        </w:tc>
      </w:tr>
      <w:tr w:rsidR="005D2514" w14:paraId="32EAA997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9BC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Supermarine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FC9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E9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84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Supermarine Road, South Marston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1B14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SN3 4BZ</w:t>
            </w:r>
          </w:p>
        </w:tc>
      </w:tr>
      <w:tr w:rsidR="005D2514" w14:paraId="40CF6DF3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D38E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D64A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758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93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 Farm Lane, Shrivenham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B433E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 2NH</w:t>
            </w:r>
          </w:p>
        </w:tc>
      </w:tr>
      <w:tr w:rsidR="005D2514" w14:paraId="3EBEA8D4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79B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North 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77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845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95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Marks Recreation Ground, Ipswich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B81C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SN2 1DB</w:t>
            </w:r>
          </w:p>
        </w:tc>
      </w:tr>
      <w:tr w:rsidR="005D2514" w14:paraId="50E07D9B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878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Tetbury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0A0F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D2D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F05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Church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EFD8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GL8 8JN</w:t>
            </w:r>
          </w:p>
        </w:tc>
      </w:tr>
      <w:tr w:rsidR="005D2514" w14:paraId="43BB4AC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62E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Thatcham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88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5E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A7C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Memorial Playing Fields Bath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D5877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RG18 3AG</w:t>
            </w:r>
          </w:p>
        </w:tc>
      </w:tr>
      <w:tr w:rsidR="005D2514" w14:paraId="278E3AB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C7D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Tisbury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9E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58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1EE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Recreation Ground, Station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8944D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SP3 6PT</w:t>
            </w:r>
          </w:p>
        </w:tc>
      </w:tr>
      <w:tr w:rsidR="005D2514" w14:paraId="208DF25B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7A6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Town Gardens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BA3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5C2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08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Quarry Road, Old Town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D6D12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 4PP</w:t>
            </w:r>
          </w:p>
        </w:tc>
      </w:tr>
      <w:tr w:rsidR="005D2514" w14:paraId="0FB035D1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BC0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Trowbridge Town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99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9F9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51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Trowbridge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DF258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BA14 8AQ</w:t>
            </w:r>
          </w:p>
        </w:tc>
      </w:tr>
      <w:tr w:rsidR="005D2514" w14:paraId="4B10BFF2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11D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Trowbridge Westbourne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C98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52F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08E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Westbourne Gardens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FFD16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BA14 9AW</w:t>
            </w:r>
          </w:p>
        </w:tc>
      </w:tr>
      <w:tr w:rsidR="005D2514" w14:paraId="1BE3C0CE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7FDA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Wanborough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BF5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AB9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C4F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Hoopers Field, Rotten Row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0FAD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SN4 0AN</w:t>
            </w:r>
          </w:p>
        </w:tc>
      </w:tr>
      <w:tr w:rsidR="005D2514" w14:paraId="55FEE270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93E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Warminster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129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03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53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 Walk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F20EC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BA12 8PZ</w:t>
            </w:r>
          </w:p>
        </w:tc>
      </w:tr>
      <w:tr w:rsidR="005D2514" w14:paraId="7AFD5BFE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C153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07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6E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F3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Recreation Ground, Westcott Place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6F618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 4PH</w:t>
            </w:r>
          </w:p>
        </w:tc>
      </w:tr>
      <w:tr w:rsidR="005D2514" w14:paraId="22E0595A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B76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Westlecot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86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40A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B35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Bowling Green Lane, Springfield Road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A028C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SN1 4EB</w:t>
            </w:r>
          </w:p>
        </w:tc>
      </w:tr>
      <w:tr w:rsidR="005D2514" w14:paraId="7CFAF9E6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6C8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 Bath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C4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CBA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51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Penn Hill Road, Weston, Bath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4B6F5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 4EH</w:t>
            </w:r>
          </w:p>
        </w:tc>
      </w:tr>
      <w:tr w:rsidR="005D2514" w14:paraId="31952B51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D95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EE0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7B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16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Recreation ground, Minster Street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A888D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SP2 0RS</w:t>
            </w:r>
          </w:p>
        </w:tc>
      </w:tr>
      <w:tr w:rsidR="005D2514" w14:paraId="66E841E4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EB4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Winsley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65C8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40E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43A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Winsley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15F86C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BA15 2NB</w:t>
            </w:r>
          </w:p>
        </w:tc>
      </w:tr>
      <w:tr w:rsidR="005D2514" w14:paraId="04297968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F00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Wotton under Edge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7C6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BAC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008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Dryleaze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DD822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GL12 7BA</w:t>
            </w:r>
          </w:p>
        </w:tc>
      </w:tr>
      <w:tr w:rsidR="005D2514" w14:paraId="0B0F9664" w14:textId="77777777" w:rsidTr="005D2514">
        <w:trPr>
          <w:trHeight w:val="30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138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Wroughton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227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FB8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F9B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Barretts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144E61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SN4 9LN</w:t>
            </w:r>
          </w:p>
        </w:tc>
      </w:tr>
      <w:tr w:rsidR="005D2514" w14:paraId="0A317418" w14:textId="77777777" w:rsidTr="005D2514">
        <w:trPr>
          <w:trHeight w:val="315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21D0" w14:textId="77777777" w:rsidR="005D2514" w:rsidRDefault="005D2514" w:rsidP="005D2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Yate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E34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B42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FED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Sunny Side Playing Fields, Moorland Road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6CE9E" w14:textId="77777777" w:rsidR="005D2514" w:rsidRDefault="005D2514" w:rsidP="005D2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BS37 4BX</w:t>
            </w:r>
          </w:p>
        </w:tc>
      </w:tr>
    </w:tbl>
    <w:p w14:paraId="7B269A79" w14:textId="77777777" w:rsidR="00621547" w:rsidRDefault="00621547" w:rsidP="00BC1699">
      <w:pPr>
        <w:jc w:val="center"/>
      </w:pPr>
    </w:p>
    <w:p w14:paraId="13010853" w14:textId="77777777" w:rsidR="00621547" w:rsidRPr="000D0F6B" w:rsidRDefault="00621547" w:rsidP="00BC1699">
      <w:pPr>
        <w:jc w:val="center"/>
      </w:pPr>
    </w:p>
    <w:sectPr w:rsidR="00621547" w:rsidRPr="000D0F6B" w:rsidSect="0081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9C45" w14:textId="77777777" w:rsidR="005D0E13" w:rsidRDefault="005D0E13" w:rsidP="000D0F6B">
      <w:r>
        <w:separator/>
      </w:r>
    </w:p>
  </w:endnote>
  <w:endnote w:type="continuationSeparator" w:id="0">
    <w:p w14:paraId="701FDF2E" w14:textId="77777777" w:rsidR="005D0E13" w:rsidRDefault="005D0E13" w:rsidP="000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A75B" w14:textId="77777777" w:rsidR="00CA3D62" w:rsidRDefault="00CA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8BF8" w14:textId="77777777" w:rsidR="00CA3D62" w:rsidRDefault="00CA3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2841" w14:textId="77777777" w:rsidR="00CA3D62" w:rsidRDefault="00CA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46F2" w14:textId="77777777" w:rsidR="005D0E13" w:rsidRDefault="005D0E13" w:rsidP="000D0F6B">
      <w:r>
        <w:separator/>
      </w:r>
    </w:p>
  </w:footnote>
  <w:footnote w:type="continuationSeparator" w:id="0">
    <w:p w14:paraId="684126F1" w14:textId="77777777" w:rsidR="005D0E13" w:rsidRDefault="005D0E13" w:rsidP="000D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64A9" w14:textId="77777777" w:rsidR="00CA3D62" w:rsidRDefault="00CA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A45F" w14:textId="1041500A" w:rsidR="000D0F6B" w:rsidRPr="002204A4" w:rsidRDefault="002204A4" w:rsidP="002204A4">
    <w:pPr>
      <w:pStyle w:val="Header"/>
      <w:rPr>
        <w:b/>
        <w:bCs/>
      </w:rPr>
    </w:pPr>
    <w:r w:rsidRPr="002204A4">
      <w:rPr>
        <w:b/>
        <w:bCs/>
      </w:rPr>
      <w:t>Byelaw</w:t>
    </w:r>
    <w:r w:rsidR="004B7847">
      <w:rPr>
        <w:b/>
        <w:bCs/>
      </w:rPr>
      <w:t xml:space="preserve"> 6</w:t>
    </w:r>
    <w:r w:rsidRPr="002204A4">
      <w:rPr>
        <w:b/>
        <w:bCs/>
      </w:rPr>
      <w:t xml:space="preserve">_ Nov2021        </w:t>
    </w:r>
    <w:r w:rsidR="00393826">
      <w:rPr>
        <w:b/>
        <w:bCs/>
      </w:rPr>
      <w:t>Mileage Allowance Payments</w:t>
    </w:r>
    <w:r w:rsidRPr="002204A4">
      <w:rPr>
        <w:b/>
        <w:bCs/>
      </w:rPr>
      <w:t xml:space="preserve">                       Revision Date Nov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ABB4" w14:textId="77777777" w:rsidR="00CA3D62" w:rsidRDefault="00CA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98A"/>
    <w:multiLevelType w:val="hybridMultilevel"/>
    <w:tmpl w:val="26C6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63A"/>
    <w:multiLevelType w:val="hybridMultilevel"/>
    <w:tmpl w:val="02F6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83"/>
    <w:rsid w:val="000C2114"/>
    <w:rsid w:val="000D0F6B"/>
    <w:rsid w:val="00110F70"/>
    <w:rsid w:val="0012591F"/>
    <w:rsid w:val="00126F2A"/>
    <w:rsid w:val="001362BE"/>
    <w:rsid w:val="00143304"/>
    <w:rsid w:val="002204A4"/>
    <w:rsid w:val="003677B9"/>
    <w:rsid w:val="00393826"/>
    <w:rsid w:val="00447783"/>
    <w:rsid w:val="004B7847"/>
    <w:rsid w:val="005404AC"/>
    <w:rsid w:val="00581814"/>
    <w:rsid w:val="005D0E13"/>
    <w:rsid w:val="005D2514"/>
    <w:rsid w:val="005D47F5"/>
    <w:rsid w:val="00621547"/>
    <w:rsid w:val="0062278D"/>
    <w:rsid w:val="006627B4"/>
    <w:rsid w:val="00726AEB"/>
    <w:rsid w:val="00764B8B"/>
    <w:rsid w:val="0077731B"/>
    <w:rsid w:val="007D1054"/>
    <w:rsid w:val="0080472A"/>
    <w:rsid w:val="00804AA3"/>
    <w:rsid w:val="0081216C"/>
    <w:rsid w:val="009869BE"/>
    <w:rsid w:val="0099416E"/>
    <w:rsid w:val="00AC503C"/>
    <w:rsid w:val="00BC1699"/>
    <w:rsid w:val="00CA3D62"/>
    <w:rsid w:val="00DD292A"/>
    <w:rsid w:val="00E12809"/>
    <w:rsid w:val="00E216E0"/>
    <w:rsid w:val="00E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F68B"/>
  <w15:docId w15:val="{7EF7268A-F72A-4996-82CF-E1DD61AC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BL.dotx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2016-06-05T16:37:00Z</cp:lastPrinted>
  <dcterms:created xsi:type="dcterms:W3CDTF">2021-10-08T07:57:00Z</dcterms:created>
  <dcterms:modified xsi:type="dcterms:W3CDTF">2021-10-08T07:57:00Z</dcterms:modified>
</cp:coreProperties>
</file>