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5D01" w14:textId="77777777" w:rsidR="000D0F6B" w:rsidRDefault="00621547" w:rsidP="00BC1699">
      <w:pPr>
        <w:jc w:val="center"/>
      </w:pPr>
      <w:r>
        <w:rPr>
          <w:noProof/>
          <w:lang w:val="en-US"/>
        </w:rPr>
        <w:drawing>
          <wp:inline distT="0" distB="0" distL="0" distR="0" wp14:anchorId="4DB28188" wp14:editId="5420261B">
            <wp:extent cx="904875" cy="873648"/>
            <wp:effectExtent l="19050" t="0" r="9525" b="0"/>
            <wp:docPr id="1" name="Picture 0" descr="CTBC-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C-badge.gif"/>
                    <pic:cNvPicPr/>
                  </pic:nvPicPr>
                  <pic:blipFill>
                    <a:blip r:embed="rId7" cstate="print"/>
                    <a:stretch>
                      <a:fillRect/>
                    </a:stretch>
                  </pic:blipFill>
                  <pic:spPr>
                    <a:xfrm>
                      <a:off x="0" y="0"/>
                      <a:ext cx="909399" cy="878016"/>
                    </a:xfrm>
                    <a:prstGeom prst="rect">
                      <a:avLst/>
                    </a:prstGeom>
                  </pic:spPr>
                </pic:pic>
              </a:graphicData>
            </a:graphic>
          </wp:inline>
        </w:drawing>
      </w:r>
    </w:p>
    <w:p w14:paraId="3A94B57F" w14:textId="77777777" w:rsidR="00621547" w:rsidRDefault="00621547" w:rsidP="00BC1699">
      <w:pPr>
        <w:jc w:val="center"/>
      </w:pPr>
    </w:p>
    <w:p w14:paraId="7603A392" w14:textId="77777777" w:rsidR="00621547" w:rsidRPr="00621547" w:rsidRDefault="00621547" w:rsidP="00BC1699">
      <w:pPr>
        <w:jc w:val="center"/>
        <w:rPr>
          <w:rFonts w:ascii="Old English Text MT" w:hAnsi="Old English Text MT"/>
          <w:sz w:val="52"/>
          <w:szCs w:val="52"/>
        </w:rPr>
      </w:pPr>
      <w:r w:rsidRPr="00621547">
        <w:rPr>
          <w:rFonts w:ascii="Old English Text MT" w:hAnsi="Old English Text MT"/>
          <w:sz w:val="52"/>
          <w:szCs w:val="52"/>
        </w:rPr>
        <w:t>Chippenham Town Bowls Club</w:t>
      </w:r>
    </w:p>
    <w:p w14:paraId="04A72176" w14:textId="77777777" w:rsidR="00621547" w:rsidRDefault="00621547" w:rsidP="00BC1699">
      <w:pPr>
        <w:jc w:val="center"/>
      </w:pPr>
    </w:p>
    <w:p w14:paraId="3CCB233C" w14:textId="77777777" w:rsidR="00283158" w:rsidRPr="005F36C4" w:rsidRDefault="00283158" w:rsidP="00283158">
      <w:pPr>
        <w:rPr>
          <w:rFonts w:ascii="Arial" w:hAnsi="Arial" w:cs="Arial"/>
          <w:b/>
          <w:bCs/>
          <w:u w:val="single"/>
        </w:rPr>
      </w:pPr>
      <w:r w:rsidRPr="005F36C4">
        <w:rPr>
          <w:rFonts w:ascii="Arial" w:hAnsi="Arial" w:cs="Arial"/>
          <w:b/>
          <w:bCs/>
          <w:u w:val="single"/>
        </w:rPr>
        <w:t>Membership Subscriptions</w:t>
      </w:r>
    </w:p>
    <w:p w14:paraId="58137682" w14:textId="77777777" w:rsidR="00283158" w:rsidRPr="005F36C4" w:rsidRDefault="00283158" w:rsidP="00283158">
      <w:pPr>
        <w:rPr>
          <w:rFonts w:ascii="Arial" w:hAnsi="Arial" w:cs="Arial"/>
        </w:rPr>
      </w:pPr>
      <w:r>
        <w:rPr>
          <w:rFonts w:ascii="Arial" w:hAnsi="Arial" w:cs="Arial"/>
        </w:rPr>
        <w:t xml:space="preserve">             The</w:t>
      </w:r>
      <w:r w:rsidRPr="005F36C4">
        <w:rPr>
          <w:rFonts w:ascii="Arial" w:hAnsi="Arial" w:cs="Arial"/>
        </w:rPr>
        <w:t xml:space="preserve"> Subscription Fee for each category of Membership shall be proposed by the Committee to the members at the Annual General Meeting in each year. Any proposed changes shall be approved by a majority of those present and entitled to vote and shall become operative from </w:t>
      </w:r>
      <w:r>
        <w:rPr>
          <w:rFonts w:ascii="Arial" w:hAnsi="Arial" w:cs="Arial"/>
        </w:rPr>
        <w:t>the AGM.</w:t>
      </w:r>
      <w:r w:rsidRPr="005F36C4">
        <w:rPr>
          <w:rFonts w:ascii="Arial" w:hAnsi="Arial" w:cs="Arial"/>
        </w:rPr>
        <w:t xml:space="preserve"> </w:t>
      </w:r>
      <w:r>
        <w:rPr>
          <w:rFonts w:ascii="Arial" w:hAnsi="Arial" w:cs="Arial"/>
        </w:rPr>
        <w:t>The</w:t>
      </w:r>
      <w:r w:rsidRPr="005F36C4">
        <w:rPr>
          <w:rFonts w:ascii="Arial" w:hAnsi="Arial" w:cs="Arial"/>
        </w:rPr>
        <w:t xml:space="preserve"> Subscription Fee</w:t>
      </w:r>
      <w:r>
        <w:rPr>
          <w:rFonts w:ascii="Arial" w:hAnsi="Arial" w:cs="Arial"/>
        </w:rPr>
        <w:t>s</w:t>
      </w:r>
      <w:r w:rsidRPr="005F36C4">
        <w:rPr>
          <w:rFonts w:ascii="Arial" w:hAnsi="Arial" w:cs="Arial"/>
        </w:rPr>
        <w:t xml:space="preserve"> shall be prominently displayed in the Club premises.</w:t>
      </w:r>
    </w:p>
    <w:p w14:paraId="7DB63E87" w14:textId="77777777" w:rsidR="00283158" w:rsidRDefault="00283158" w:rsidP="00283158">
      <w:pPr>
        <w:widowControl w:val="0"/>
        <w:autoSpaceDE w:val="0"/>
        <w:autoSpaceDN w:val="0"/>
        <w:adjustRightInd w:val="0"/>
        <w:ind w:left="1134" w:right="1151"/>
      </w:pPr>
    </w:p>
    <w:p w14:paraId="5389B10F" w14:textId="77777777" w:rsidR="00283158" w:rsidRDefault="00283158" w:rsidP="00283158">
      <w:pPr>
        <w:widowControl w:val="0"/>
        <w:autoSpaceDE w:val="0"/>
        <w:autoSpaceDN w:val="0"/>
        <w:adjustRightInd w:val="0"/>
        <w:ind w:right="1151"/>
        <w:rPr>
          <w:rFonts w:ascii="Arial" w:hAnsi="Arial" w:cs="Arial"/>
          <w:b/>
          <w:w w:val="103"/>
          <w:u w:val="single"/>
        </w:rPr>
      </w:pPr>
      <w:r w:rsidRPr="00992737">
        <w:rPr>
          <w:noProof/>
          <w:lang w:eastAsia="en-GB"/>
        </w:rPr>
        <mc:AlternateContent>
          <mc:Choice Requires="wps">
            <w:drawing>
              <wp:anchor distT="0" distB="0" distL="114300" distR="114300" simplePos="0" relativeHeight="251662336" behindDoc="1" locked="0" layoutInCell="0" allowOverlap="1" wp14:anchorId="3D55708E" wp14:editId="11CBD3C1">
                <wp:simplePos x="0" y="0"/>
                <wp:positionH relativeFrom="page">
                  <wp:posOffset>1864360</wp:posOffset>
                </wp:positionH>
                <wp:positionV relativeFrom="paragraph">
                  <wp:posOffset>57785</wp:posOffset>
                </wp:positionV>
                <wp:extent cx="6350" cy="6985"/>
                <wp:effectExtent l="0" t="0" r="0" b="0"/>
                <wp:wrapNone/>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985"/>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E8D3E" id="Freeform 2" o:spid="_x0000_s1026" style="position:absolute;margin-left:146.8pt;margin-top:4.55pt;width:.5pt;height:.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oogzgIAAL0GAAAOAAAAZHJzL2Uyb0RvYy54bWysVV1vmzAUfZ+0/2D5cdJKSPPRopKqatVp&#10;UrdVavYDHGMCGvh6thPS/frdayCFLuvDtDyAzT0c7j3H9+bq+lBXbK+sK0GnPD6bcKa0hKzU25R/&#10;X99/vODMeaEzUYFWKX9Wjl+v3r+7akyiplBAlSnLkES7pDEpL7w3SRQ5WahauDMwSmMwB1sLj1u7&#10;jTIrGmSvq2g6mSyiBmxmLEjlHD69a4N8FfjzXEn/Lc+d8qxKOebmw9WG64au0epKJFsrTFHKLg3x&#10;D1nUotT40SPVnfCC7Wz5B1VdSgsOcn8moY4gz0upQg1YTTx5Vc1TIYwKtaA4zhxlcv+PVn7dP1pW&#10;ZugdyqNFjR7dW6VIcTYleRrjEkQ9mUdLBTrzAPKHYxpuC6G36sZaaAolMkwqJnw0eoE2Dl9lm+YL&#10;ZEgudh6CUofc1kSIGrBDMOT5aIg6eCbx4eJ8jllJDCwuL+aBXST9i3Ln/CcFgUTsH5xvvcxwFZzI&#10;unLWSJHXFdr6IWIT1jCstIP2iHiAiCesOAGZjiGnWM7HkFMsszHkFMt8ADmdymKEOMWxHCH6RCI8&#10;nr06ougFkwfdKYYrhpaSCySgAUfGkHxowLo1VySIouhfwCgTgc87r94GoxoE7o19G4xVE3g5ZMaK&#10;8KUufYvN/rrNLWfY5pvWbyM8VR1qwyVr2kNfhBs9rWGv1hDi/uVMtscFP/USrvQQRp2DqR1xfbS/&#10;m0DWocLZQ7I+2N9bUMv0GiMrcIpaC03BxI+LUAxpMOgEB1WZ3ZdVRWU4u93cVpbtBY2/8OvkG8Gq&#10;4KgGeq39DD0JjUy9286ADWTP2McW2hmKMx8XBdhfnDU4P1Pufu6EVZxVnzXOgst4NsNqfNjM5ssp&#10;buwwshlGhJZIlXLP8QTS8ta3Q3pnbLkt8EtxOJMabnB+5CX1esivzarb4IwM2nTznIbwcB9QL/86&#10;q98AAAD//wMAUEsDBBQABgAIAAAAIQD/iO9p3gAAAAgBAAAPAAAAZHJzL2Rvd25yZXYueG1sTI9B&#10;S8QwEIXvgv8hjODNTVplsbXpsqgLehBxFdxjtolNsZmEJNvt/nvHkx4f7+PNN81qdiObTEyDRwnF&#10;QgAz2Hk9YC/h431zdQssZYVajR6NhJNJsGrPzxpVa3/ENzNtc89oBFOtJNicQ8156qxxKi18MEjd&#10;l49OZYqx5zqqI427kZdCLLlTA9IFq4K5t6b73h6chJfd48NmeD196t1UFdGuw1MQz1JeXszrO2DZ&#10;zPkPhl99UoeWnPb+gDqxUUJZXS8JlVAVwKgvqxvKewJFCbxt+P8H2h8AAAD//wMAUEsBAi0AFAAG&#10;AAgAAAAhALaDOJL+AAAA4QEAABMAAAAAAAAAAAAAAAAAAAAAAFtDb250ZW50X1R5cGVzXS54bWxQ&#10;SwECLQAUAAYACAAAACEAOP0h/9YAAACUAQAACwAAAAAAAAAAAAAAAAAvAQAAX3JlbHMvLnJlbHNQ&#10;SwECLQAUAAYACAAAACEAPT6KIM4CAAC9BgAADgAAAAAAAAAAAAAAAAAuAgAAZHJzL2Uyb0RvYy54&#10;bWxQSwECLQAUAAYACAAAACEA/4jvad4AAAAIAQAADwAAAAAAAAAAAAAAAAAoBQAAZHJzL2Rvd25y&#10;ZXYueG1sUEsFBgAAAAAEAAQA8wAAADMGAAAAAA==&#10;" o:allowincell="f" path="m,10r10,l10,,,,,10xe" fillcolor="black" stroked="f">
                <v:path o:connecttype="custom" o:connectlocs="0,6985;6350,6985;6350,0;0,0" o:connectangles="0,0,0,0"/>
                <w10:wrap anchorx="page"/>
              </v:shape>
            </w:pict>
          </mc:Fallback>
        </mc:AlternateContent>
      </w:r>
      <w:r w:rsidRPr="00992737">
        <w:rPr>
          <w:noProof/>
          <w:lang w:eastAsia="en-GB"/>
        </w:rPr>
        <mc:AlternateContent>
          <mc:Choice Requires="wps">
            <w:drawing>
              <wp:anchor distT="0" distB="0" distL="114300" distR="114300" simplePos="0" relativeHeight="251663360" behindDoc="1" locked="0" layoutInCell="0" allowOverlap="1" wp14:anchorId="53873EA5" wp14:editId="067B2E3D">
                <wp:simplePos x="0" y="0"/>
                <wp:positionH relativeFrom="page">
                  <wp:posOffset>6644005</wp:posOffset>
                </wp:positionH>
                <wp:positionV relativeFrom="paragraph">
                  <wp:posOffset>57785</wp:posOffset>
                </wp:positionV>
                <wp:extent cx="5715" cy="6985"/>
                <wp:effectExtent l="0" t="0" r="0" b="0"/>
                <wp:wrapNone/>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985"/>
                        </a:xfrm>
                        <a:custGeom>
                          <a:avLst/>
                          <a:gdLst>
                            <a:gd name="T0" fmla="*/ 0 w 9"/>
                            <a:gd name="T1" fmla="*/ 10 h 10"/>
                            <a:gd name="T2" fmla="*/ 9 w 9"/>
                            <a:gd name="T3" fmla="*/ 10 h 10"/>
                            <a:gd name="T4" fmla="*/ 9 w 9"/>
                            <a:gd name="T5" fmla="*/ 0 h 10"/>
                            <a:gd name="T6" fmla="*/ 0 w 9"/>
                            <a:gd name="T7" fmla="*/ 0 h 10"/>
                          </a:gdLst>
                          <a:ahLst/>
                          <a:cxnLst>
                            <a:cxn ang="0">
                              <a:pos x="T0" y="T1"/>
                            </a:cxn>
                            <a:cxn ang="0">
                              <a:pos x="T2" y="T3"/>
                            </a:cxn>
                            <a:cxn ang="0">
                              <a:pos x="T4" y="T5"/>
                            </a:cxn>
                            <a:cxn ang="0">
                              <a:pos x="T6" y="T7"/>
                            </a:cxn>
                          </a:cxnLst>
                          <a:rect l="0" t="0" r="r" b="b"/>
                          <a:pathLst>
                            <a:path w="9" h="10">
                              <a:moveTo>
                                <a:pt x="0" y="10"/>
                              </a:moveTo>
                              <a:lnTo>
                                <a:pt x="9" y="10"/>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E4D11" id="Freeform 3" o:spid="_x0000_s1026" style="position:absolute;margin-left:523.15pt;margin-top:4.55pt;width:.45pt;height:.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Lu1wIAALQGAAAOAAAAZHJzL2Uyb0RvYy54bWysVctu2zAQvBfoPxA8FmhkOXYcC5GDIEGK&#10;An0EiPsBNEVZQikuS9KW06/vkpQUOXVyKOqDRGqHw93Zh6+uD40ke2FsDSqn6dmEEqE4FLXa5vTH&#10;+v7jJSXWMVUwCUrk9ElYer16/+6q1ZmYQgWyEIYgibJZq3NaOaezJLG8Eg2zZ6CFQmMJpmEOt2ab&#10;FIa1yN7IZDqZXCQtmEIb4MJa/HoXjXQV+MtScPe9LK1wROYUfXPhacJz45/J6oplW8N0VfPODfYP&#10;XjSsVnjpQHXHHCM7U/9F1dTcgIXSnXFoEijLmosQA0aTTl5E81gxLUIsKI7Vg0z2/9Hyb/sHQ+oC&#10;c5dSoliDObo3QnjFybmXp9U2Q9SjfjA+QKu/AP9piYLbiqmtuDEG2kqwAp1KPT45OuA3Fo+STfsV&#10;CiRnOwdBqUNpGk+IGpBDSMjTkBBxcITjx/kinVPC0XCxvJwHdpb1B/nOuk8CAgnbf7Eu5rLAVchE&#10;0YWzxryXjcS0fkjIhLRk2WV9AGDkAyCdkIqkfWEMkOkIsjzFcT4CvMIxG0FOcmCsgx+n3bg4QpwI&#10;ZXEE6CNJsDB7XVjVS8UPqtMKVwST6fX30mmwPiVeOJR+HdPKMkR56ytgVMiDQ83gfW+DUQoP7lP6&#10;NhiD9uBFl/8Ajjd07hts85cNbijBBt/EVGvmfNQhNlySNqdLSiqs2BhwA3uxhmB2z8UYqwBvejZL&#10;NYYhBzo2wHpj/9aBK4JCQSFVb+vfEROFfonhEqzwHYUZQa+HRYjECzBqAAuyLu5rKX0Q1mw3t9KQ&#10;PfNTL/w67Y5gMqRTgT8Wr/FfQv/6lo2tv4HiCdvXQBydOOpxUYH5TUmLYzOn9teOGUGJ/KxwBCzT&#10;2czP2bCZzRdT3JixZTO2MMWRKqeOYvn55a2Ls3mnTb2t8KY0FKSCGxwbZe1bPPgXveo2OBqDNt0Y&#10;97N3vA+o5z+b1R8AAAD//wMAUEsDBBQABgAIAAAAIQCnSapW3QAAAAoBAAAPAAAAZHJzL2Rvd25y&#10;ZXYueG1sTI/LTsMwEEX3SPyDNZW6o3bSqpQQp0JIbFhUkCLWbjzEUeNxFDuP/j3OCnZzNUd3zuTH&#10;2bZsxN43jiQkGwEMqXK6oVrC1/nt4QDMB0VatY5Qwg09HIv7u1xl2k30iWMZahZLyGdKggmhyzj3&#10;lUGr/MZ1SHH343qrQox9zXWvplhuW54KsedWNRQvGNXhq8HqWg5WwljqhE61+5jev2e6DeLUHcwg&#10;5Xo1vzwDCziHPxgW/agORXS6uIG0Z23MYrffRlbCUwJsAcTuMQV2WaYUeJHz/y8UvwAAAP//AwBQ&#10;SwECLQAUAAYACAAAACEAtoM4kv4AAADhAQAAEwAAAAAAAAAAAAAAAAAAAAAAW0NvbnRlbnRfVHlw&#10;ZXNdLnhtbFBLAQItABQABgAIAAAAIQA4/SH/1gAAAJQBAAALAAAAAAAAAAAAAAAAAC8BAABfcmVs&#10;cy8ucmVsc1BLAQItABQABgAIAAAAIQAOWBLu1wIAALQGAAAOAAAAAAAAAAAAAAAAAC4CAABkcnMv&#10;ZTJvRG9jLnhtbFBLAQItABQABgAIAAAAIQCnSapW3QAAAAoBAAAPAAAAAAAAAAAAAAAAADEFAABk&#10;cnMvZG93bnJldi54bWxQSwUGAAAAAAQABADzAAAAOwYAAAAA&#10;" o:allowincell="f" path="m,10r9,l9,,,,,10xe" fillcolor="black" stroked="f">
                <v:path o:connecttype="custom" o:connectlocs="0,6985;5715,6985;5715,0;0,0" o:connectangles="0,0,0,0"/>
                <w10:wrap anchorx="page"/>
              </v:shape>
            </w:pict>
          </mc:Fallback>
        </mc:AlternateContent>
      </w:r>
      <w:r w:rsidRPr="00992737">
        <w:rPr>
          <w:noProof/>
          <w:lang w:eastAsia="en-GB"/>
        </w:rPr>
        <mc:AlternateContent>
          <mc:Choice Requires="wps">
            <w:drawing>
              <wp:anchor distT="0" distB="0" distL="114300" distR="114300" simplePos="0" relativeHeight="251664384" behindDoc="1" locked="0" layoutInCell="0" allowOverlap="1" wp14:anchorId="3EA99C06" wp14:editId="0BD35F0F">
                <wp:simplePos x="0" y="0"/>
                <wp:positionH relativeFrom="page">
                  <wp:posOffset>6644005</wp:posOffset>
                </wp:positionH>
                <wp:positionV relativeFrom="paragraph">
                  <wp:posOffset>0</wp:posOffset>
                </wp:positionV>
                <wp:extent cx="5715" cy="6350"/>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9"/>
                            <a:gd name="T1" fmla="*/ 9 h 9"/>
                            <a:gd name="T2" fmla="*/ 9 w 9"/>
                            <a:gd name="T3" fmla="*/ 9 h 9"/>
                            <a:gd name="T4" fmla="*/ 9 w 9"/>
                            <a:gd name="T5" fmla="*/ 0 h 9"/>
                            <a:gd name="T6" fmla="*/ 0 w 9"/>
                            <a:gd name="T7" fmla="*/ 0 h 9"/>
                          </a:gdLst>
                          <a:ahLst/>
                          <a:cxnLst>
                            <a:cxn ang="0">
                              <a:pos x="T0" y="T1"/>
                            </a:cxn>
                            <a:cxn ang="0">
                              <a:pos x="T2" y="T3"/>
                            </a:cxn>
                            <a:cxn ang="0">
                              <a:pos x="T4" y="T5"/>
                            </a:cxn>
                            <a:cxn ang="0">
                              <a:pos x="T6" y="T7"/>
                            </a:cxn>
                          </a:cxnLst>
                          <a:rect l="0" t="0" r="r" b="b"/>
                          <a:pathLst>
                            <a:path w="9" h="9">
                              <a:moveTo>
                                <a:pt x="0" y="9"/>
                              </a:moveTo>
                              <a:lnTo>
                                <a:pt x="9" y="9"/>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29E0D" id="Freeform 12" o:spid="_x0000_s1026" style="position:absolute;margin-left:523.15pt;margin-top:0;width:.45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awjzgIAAKwGAAAOAAAAZHJzL2Uyb0RvYy54bWysVdtuEzEQfUfiHyw/ItHNpklDVt1UVasi&#10;pAKVGj7A8XovwusxtpNN+XrG3ks2aRAIkQev7Tkez5zjmVzf7GtJdsLYClRK44sJJUJxyCpVpPTb&#10;+uH9B0qsYypjEpRI6Yuw9Gb19s11oxMxhRJkJgxBJ8omjU5p6ZxOosjyUtTMXoAWCo05mJo5XJoi&#10;ygxr0Hsto+lkchU1YDJtgAtrcfe+NdJV8J/ngruveW6FIzKlGJsLownjxo/R6polhWG6rHgXBvuH&#10;KGpWKbx0cHXPHCNbU71yVVfcgIXcXXCoI8jziouQA2YTT06yeS6ZFiEXJMfqgSb7/9zyL7snQ6oM&#10;tZtSoliNGj0YITzjBLeQn0bbBGHP+sn4DK1+BP7dEgV3JVOFuDUGmlKwDKOKPT46OuAXFo+STfMZ&#10;MvTOtg4CVfvc1N4hkkD2QZGXQRGxd4Tj5nwRzynhaLi6nAe1Ipb0B/nWuo8CghO2e7SuFTPDWZAi&#10;6/JZo/B5LVHXdxGZkIYsO9kHQDwCLEn5GoDcDB6W5zxcHgHOeJgdAc7EgHkOV0zOxXB1BDjjYXEE&#10;6GJAvoqeEVb2JPG96ljCGUEZPfOeNA3Wi+EpQ9LXraAsQZS3/gaM7HjwZVD/T2AkwoPnfwXGnD14&#10;MQZjRofwDVb4aW0bSrC2N63ImjmfdcgNp6RJ6ZKS0o9+r4adWEOwusMrDA8E7zlYpRqj0AOG1aN6&#10;W//VwVOL6d9sb+u/LaZl+RTDJVjhCwnlwJCHSUjDZz969xZklT1UUvoUrCk2d9KQHfPdLvw64o5g&#10;MmipwB9rr/E7oWx9pbYVv4HsBavWQNsyscXjpATzk5IG22VK7Y8tM4IS+Ulh5S/j2cz317CYzRdT&#10;XJixZTO2MMXRVUodxbfnp3eu7clbbaqixJvioI6CW+wWeeUrO8TXRtUtsCUGbrr27XvueB1Qhz+Z&#10;1S8AAAD//wMAUEsDBBQABgAIAAAAIQC84ph+3QAAAAgBAAAPAAAAZHJzL2Rvd25yZXYueG1sTI/B&#10;TsMwEETvSPyDtUjcqE2pWghxqgqB4AKoAaoe3XhJQuN1FDtt+Hs2p3Lb0Yxm36TLwTXigF2oPWm4&#10;nigQSIW3NZUaPj+erm5BhGjImsYTavjFAMvs/Cw1ifVHWuMhj6XgEgqJ0VDF2CZShqJCZ8LEt0js&#10;ffvOmciyK6XtzJHLXSOnSs2lMzXxh8q0+FBhsc97p4HuNtuvVfkWflT/vn999vnjyzrX+vJiWN2D&#10;iDjEUxhGfEaHjJl2vicbRMNazeY3nNXAk0ZfzRZTELvxApml8v+A7A8AAP//AwBQSwECLQAUAAYA&#10;CAAAACEAtoM4kv4AAADhAQAAEwAAAAAAAAAAAAAAAAAAAAAAW0NvbnRlbnRfVHlwZXNdLnhtbFBL&#10;AQItABQABgAIAAAAIQA4/SH/1gAAAJQBAAALAAAAAAAAAAAAAAAAAC8BAABfcmVscy8ucmVsc1BL&#10;AQItABQABgAIAAAAIQC09awjzgIAAKwGAAAOAAAAAAAAAAAAAAAAAC4CAABkcnMvZTJvRG9jLnht&#10;bFBLAQItABQABgAIAAAAIQC84ph+3QAAAAgBAAAPAAAAAAAAAAAAAAAAACgFAABkcnMvZG93bnJl&#10;di54bWxQSwUGAAAAAAQABADzAAAAMgYAAAAA&#10;" o:allowincell="f" path="m,9r9,l9,,,,,9xe" fillcolor="black" stroked="f">
                <v:path o:connecttype="custom" o:connectlocs="0,6350;5715,6350;5715,0;0,0" o:connectangles="0,0,0,0"/>
                <w10:wrap anchorx="page"/>
              </v:shape>
            </w:pict>
          </mc:Fallback>
        </mc:AlternateContent>
      </w:r>
      <w:r>
        <w:rPr>
          <w:rFonts w:ascii="Arial" w:hAnsi="Arial" w:cs="Arial"/>
          <w:b/>
          <w:w w:val="103"/>
          <w:u w:val="single"/>
        </w:rPr>
        <w:t>Election of Members</w:t>
      </w:r>
    </w:p>
    <w:p w14:paraId="645A7B91" w14:textId="77777777" w:rsidR="00283158" w:rsidRPr="005A5A5F" w:rsidRDefault="00283158" w:rsidP="00283158">
      <w:pPr>
        <w:widowControl w:val="0"/>
        <w:autoSpaceDE w:val="0"/>
        <w:autoSpaceDN w:val="0"/>
        <w:adjustRightInd w:val="0"/>
        <w:spacing w:after="8" w:line="230" w:lineRule="exact"/>
        <w:rPr>
          <w:rFonts w:ascii="Arial" w:hAnsi="Arial" w:cs="Arial"/>
          <w:b/>
          <w:color w:val="00B050"/>
        </w:rPr>
      </w:pPr>
    </w:p>
    <w:p w14:paraId="7E4351D3" w14:textId="77777777" w:rsidR="00283158" w:rsidRPr="003B287A" w:rsidRDefault="00283158" w:rsidP="00283158">
      <w:pPr>
        <w:widowControl w:val="0"/>
        <w:autoSpaceDE w:val="0"/>
        <w:autoSpaceDN w:val="0"/>
        <w:adjustRightInd w:val="0"/>
        <w:spacing w:after="8" w:line="230" w:lineRule="exact"/>
        <w:ind w:firstLine="720"/>
        <w:rPr>
          <w:rFonts w:ascii="Arial" w:hAnsi="Arial" w:cs="Arial"/>
        </w:rPr>
      </w:pPr>
      <w:r w:rsidRPr="003B287A">
        <w:rPr>
          <w:rFonts w:ascii="Arial" w:hAnsi="Arial" w:cs="Arial"/>
        </w:rPr>
        <w:t>An applicant shall apply in writing, stating name, address, telephone number and email address (if applicable) to the Club Secretary.</w:t>
      </w:r>
    </w:p>
    <w:p w14:paraId="77A6F7EC" w14:textId="77777777" w:rsidR="00283158" w:rsidRPr="003B287A" w:rsidRDefault="00283158" w:rsidP="00283158">
      <w:pPr>
        <w:widowControl w:val="0"/>
        <w:autoSpaceDE w:val="0"/>
        <w:autoSpaceDN w:val="0"/>
        <w:adjustRightInd w:val="0"/>
        <w:spacing w:after="8" w:line="230" w:lineRule="exact"/>
        <w:ind w:firstLine="720"/>
        <w:rPr>
          <w:rFonts w:ascii="Arial" w:hAnsi="Arial" w:cs="Arial"/>
        </w:rPr>
      </w:pPr>
      <w:r w:rsidRPr="003B287A">
        <w:rPr>
          <w:rFonts w:ascii="Arial" w:hAnsi="Arial" w:cs="Arial"/>
        </w:rPr>
        <w:t>The Club Secretary will display the application for 14 days on the club notice board.</w:t>
      </w:r>
    </w:p>
    <w:p w14:paraId="5B8204B4" w14:textId="77777777" w:rsidR="00283158" w:rsidRDefault="00283158" w:rsidP="00283158">
      <w:pPr>
        <w:widowControl w:val="0"/>
        <w:autoSpaceDE w:val="0"/>
        <w:autoSpaceDN w:val="0"/>
        <w:adjustRightInd w:val="0"/>
        <w:spacing w:after="8" w:line="230" w:lineRule="exact"/>
        <w:rPr>
          <w:rFonts w:ascii="Arial" w:hAnsi="Arial" w:cs="Arial"/>
        </w:rPr>
      </w:pPr>
      <w:r w:rsidRPr="003B287A">
        <w:rPr>
          <w:rFonts w:ascii="Arial" w:hAnsi="Arial" w:cs="Arial"/>
        </w:rPr>
        <w:t>The application will be discussed at the next general committee meeting</w:t>
      </w:r>
      <w:r>
        <w:rPr>
          <w:rFonts w:ascii="Arial" w:hAnsi="Arial" w:cs="Arial"/>
        </w:rPr>
        <w:t>. I</w:t>
      </w:r>
      <w:r w:rsidRPr="003B287A">
        <w:rPr>
          <w:rFonts w:ascii="Arial" w:hAnsi="Arial" w:cs="Arial"/>
        </w:rPr>
        <w:t>f</w:t>
      </w:r>
      <w:r>
        <w:rPr>
          <w:rFonts w:ascii="Arial" w:hAnsi="Arial" w:cs="Arial"/>
        </w:rPr>
        <w:t xml:space="preserve"> the next meeting</w:t>
      </w:r>
      <w:r w:rsidRPr="003B287A">
        <w:rPr>
          <w:rFonts w:ascii="Arial" w:hAnsi="Arial" w:cs="Arial"/>
        </w:rPr>
        <w:t xml:space="preserve"> is </w:t>
      </w:r>
      <w:r>
        <w:rPr>
          <w:rFonts w:ascii="Arial" w:hAnsi="Arial" w:cs="Arial"/>
        </w:rPr>
        <w:t>in</w:t>
      </w:r>
      <w:r w:rsidRPr="003B287A">
        <w:rPr>
          <w:rFonts w:ascii="Arial" w:hAnsi="Arial" w:cs="Arial"/>
        </w:rPr>
        <w:t xml:space="preserve"> </w:t>
      </w:r>
      <w:r>
        <w:rPr>
          <w:rFonts w:ascii="Arial" w:hAnsi="Arial" w:cs="Arial"/>
        </w:rPr>
        <w:t xml:space="preserve">more than 2 days and less than </w:t>
      </w:r>
      <w:r w:rsidRPr="003B287A">
        <w:rPr>
          <w:rFonts w:ascii="Arial" w:hAnsi="Arial" w:cs="Arial"/>
        </w:rPr>
        <w:t xml:space="preserve">14 days </w:t>
      </w:r>
      <w:r>
        <w:rPr>
          <w:rFonts w:ascii="Arial" w:hAnsi="Arial" w:cs="Arial"/>
        </w:rPr>
        <w:t xml:space="preserve">after the application it will be discussed </w:t>
      </w:r>
      <w:r w:rsidRPr="003B287A">
        <w:rPr>
          <w:rFonts w:ascii="Arial" w:hAnsi="Arial" w:cs="Arial"/>
        </w:rPr>
        <w:t xml:space="preserve">and </w:t>
      </w:r>
      <w:r>
        <w:rPr>
          <w:rFonts w:ascii="Arial" w:hAnsi="Arial" w:cs="Arial"/>
        </w:rPr>
        <w:t>voted upon so that the process can be dealt with as promptly as possible. If there is an objection to the application from a member then the Committee must investigate and discuss and vote again.</w:t>
      </w:r>
    </w:p>
    <w:p w14:paraId="25FB63DB" w14:textId="77777777" w:rsidR="00283158" w:rsidRPr="003B287A" w:rsidRDefault="00283158" w:rsidP="00283158">
      <w:pPr>
        <w:rPr>
          <w:rFonts w:ascii="Arial" w:hAnsi="Arial" w:cs="Arial"/>
        </w:rPr>
      </w:pPr>
      <w:r>
        <w:rPr>
          <w:rFonts w:ascii="Arial" w:hAnsi="Arial" w:cs="Arial"/>
          <w:color w:val="000000"/>
        </w:rPr>
        <w:t xml:space="preserve">           </w:t>
      </w:r>
      <w:r w:rsidRPr="004402F8">
        <w:rPr>
          <w:rFonts w:ascii="Arial" w:hAnsi="Arial" w:cs="Arial"/>
          <w:color w:val="000000"/>
        </w:rPr>
        <w:t>The Club Committee may refuse membership only for good cause such as conduct or</w:t>
      </w:r>
      <w:r>
        <w:rPr>
          <w:rFonts w:ascii="Arial" w:hAnsi="Arial" w:cs="Arial"/>
          <w:color w:val="000000"/>
        </w:rPr>
        <w:t xml:space="preserve"> </w:t>
      </w:r>
      <w:r w:rsidRPr="004402F8">
        <w:rPr>
          <w:rFonts w:ascii="Arial" w:hAnsi="Arial" w:cs="Arial"/>
          <w:color w:val="000000"/>
        </w:rPr>
        <w:t>character likely to bring the Club or sport into disrepute</w:t>
      </w:r>
      <w:r w:rsidRPr="00795D91">
        <w:rPr>
          <w:rFonts w:ascii="Arial" w:hAnsi="Arial" w:cs="Arial"/>
          <w:color w:val="000000"/>
        </w:rPr>
        <w:t xml:space="preserve">. </w:t>
      </w:r>
      <w:r w:rsidRPr="00795D91">
        <w:rPr>
          <w:rFonts w:ascii="Arial" w:hAnsi="Arial" w:cs="Arial"/>
        </w:rPr>
        <w:t>Appeal against refusal or removal may be made to Bowls Wiltshire under the terms of its constitution.</w:t>
      </w:r>
      <w:r>
        <w:rPr>
          <w:rFonts w:ascii="Arial" w:hAnsi="Arial" w:cs="Arial"/>
        </w:rPr>
        <w:t xml:space="preserve"> </w:t>
      </w:r>
      <w:r w:rsidRPr="003B287A">
        <w:rPr>
          <w:rFonts w:ascii="Arial" w:hAnsi="Arial" w:cs="Arial"/>
        </w:rPr>
        <w:t>After the monthly committee meeting or the 14 days if later the secretary will inform the applicant in writing of the decision. The committee will allocate a suitable mentor to a novice bowler.</w:t>
      </w:r>
      <w:r>
        <w:rPr>
          <w:rFonts w:ascii="Arial" w:hAnsi="Arial" w:cs="Arial"/>
        </w:rPr>
        <w:t xml:space="preserve"> </w:t>
      </w:r>
      <w:r w:rsidRPr="003B287A">
        <w:rPr>
          <w:rFonts w:ascii="Arial" w:hAnsi="Arial" w:cs="Arial"/>
        </w:rPr>
        <w:t>Successful applicants will also be informed of their mentor’s name.</w:t>
      </w:r>
      <w:r w:rsidRPr="002B75A4">
        <w:rPr>
          <w:rFonts w:ascii="Arial" w:hAnsi="Arial" w:cs="Arial"/>
          <w:color w:val="000000"/>
        </w:rPr>
        <w:t xml:space="preserve"> </w:t>
      </w:r>
      <w:r>
        <w:rPr>
          <w:rFonts w:ascii="Arial" w:hAnsi="Arial" w:cs="Arial"/>
          <w:color w:val="000000"/>
        </w:rPr>
        <w:t>Unsuccessful applicants may a</w:t>
      </w:r>
      <w:r w:rsidRPr="004402F8">
        <w:rPr>
          <w:rFonts w:ascii="Arial" w:hAnsi="Arial" w:cs="Arial"/>
          <w:color w:val="000000"/>
        </w:rPr>
        <w:t xml:space="preserve">ppeal against refusal </w:t>
      </w:r>
      <w:r>
        <w:rPr>
          <w:rFonts w:ascii="Arial" w:hAnsi="Arial" w:cs="Arial"/>
          <w:color w:val="000000"/>
        </w:rPr>
        <w:t xml:space="preserve">to the membership. </w:t>
      </w:r>
      <w:r w:rsidRPr="00E42BA4">
        <w:rPr>
          <w:rFonts w:ascii="Arial" w:hAnsi="Arial" w:cs="Arial"/>
        </w:rPr>
        <w:t xml:space="preserve">The applicant on payment of the current Club Subscription shall become a member.  Failure to pay such subscription within one calendar month of </w:t>
      </w:r>
      <w:r>
        <w:rPr>
          <w:rFonts w:ascii="Arial" w:hAnsi="Arial" w:cs="Arial"/>
        </w:rPr>
        <w:t>the</w:t>
      </w:r>
      <w:r w:rsidRPr="00E42BA4">
        <w:rPr>
          <w:rFonts w:ascii="Arial" w:hAnsi="Arial" w:cs="Arial"/>
        </w:rPr>
        <w:t xml:space="preserve"> receipt of notice of election will render the election of </w:t>
      </w:r>
      <w:r>
        <w:rPr>
          <w:rFonts w:ascii="Arial" w:hAnsi="Arial" w:cs="Arial"/>
        </w:rPr>
        <w:t>the applicant</w:t>
      </w:r>
      <w:r w:rsidRPr="00E42BA4">
        <w:rPr>
          <w:rFonts w:ascii="Arial" w:hAnsi="Arial" w:cs="Arial"/>
        </w:rPr>
        <w:t xml:space="preserve"> void</w:t>
      </w:r>
      <w:r>
        <w:rPr>
          <w:rFonts w:ascii="Arial" w:hAnsi="Arial" w:cs="Arial"/>
        </w:rPr>
        <w:t xml:space="preserve">. </w:t>
      </w:r>
    </w:p>
    <w:p w14:paraId="383282B4" w14:textId="77777777" w:rsidR="00283158" w:rsidRDefault="00283158" w:rsidP="00283158">
      <w:pPr>
        <w:spacing w:line="22" w:lineRule="atLeast"/>
        <w:ind w:firstLine="720"/>
        <w:rPr>
          <w:rFonts w:ascii="Arial" w:hAnsi="Arial" w:cs="Arial"/>
        </w:rPr>
      </w:pPr>
    </w:p>
    <w:p w14:paraId="04CD0B6F" w14:textId="77777777" w:rsidR="00283158" w:rsidRPr="005A5A5F" w:rsidRDefault="00283158" w:rsidP="00283158">
      <w:pPr>
        <w:widowControl w:val="0"/>
        <w:autoSpaceDE w:val="0"/>
        <w:autoSpaceDN w:val="0"/>
        <w:adjustRightInd w:val="0"/>
        <w:spacing w:after="8" w:line="22" w:lineRule="atLeast"/>
        <w:rPr>
          <w:rFonts w:ascii="Arial" w:hAnsi="Arial" w:cs="Arial"/>
          <w:b/>
          <w:color w:val="00B050"/>
        </w:rPr>
      </w:pPr>
      <w:r w:rsidRPr="005A5A5F">
        <w:rPr>
          <w:rFonts w:ascii="Arial" w:hAnsi="Arial" w:cs="Arial"/>
          <w:b/>
          <w:u w:val="single"/>
        </w:rPr>
        <w:t xml:space="preserve">Class of </w:t>
      </w:r>
      <w:r>
        <w:rPr>
          <w:rFonts w:ascii="Arial" w:hAnsi="Arial" w:cs="Arial"/>
          <w:b/>
          <w:u w:val="single"/>
        </w:rPr>
        <w:t>M</w:t>
      </w:r>
      <w:r w:rsidRPr="005A5A5F">
        <w:rPr>
          <w:rFonts w:ascii="Arial" w:hAnsi="Arial" w:cs="Arial"/>
          <w:b/>
          <w:u w:val="single"/>
        </w:rPr>
        <w:t>embership</w:t>
      </w:r>
    </w:p>
    <w:p w14:paraId="493C6536" w14:textId="77777777" w:rsidR="00283158" w:rsidRDefault="00283158" w:rsidP="00283158">
      <w:pPr>
        <w:widowControl w:val="0"/>
        <w:autoSpaceDE w:val="0"/>
        <w:autoSpaceDN w:val="0"/>
        <w:adjustRightInd w:val="0"/>
        <w:spacing w:after="8" w:line="22" w:lineRule="atLeast"/>
        <w:rPr>
          <w:rFonts w:ascii="Arial" w:hAnsi="Arial" w:cs="Arial"/>
          <w:b/>
          <w:color w:val="00B050"/>
        </w:rPr>
      </w:pPr>
    </w:p>
    <w:p w14:paraId="2D0391D3" w14:textId="77777777" w:rsidR="00283158" w:rsidRPr="003F1382" w:rsidRDefault="00283158" w:rsidP="00283158">
      <w:pPr>
        <w:widowControl w:val="0"/>
        <w:autoSpaceDE w:val="0"/>
        <w:autoSpaceDN w:val="0"/>
        <w:adjustRightInd w:val="0"/>
        <w:spacing w:after="8" w:line="22" w:lineRule="atLeast"/>
        <w:ind w:firstLine="720"/>
        <w:rPr>
          <w:rFonts w:ascii="Arial" w:hAnsi="Arial" w:cs="Arial"/>
        </w:rPr>
      </w:pPr>
      <w:r w:rsidRPr="003F1382">
        <w:rPr>
          <w:rFonts w:ascii="Arial" w:hAnsi="Arial" w:cs="Arial"/>
        </w:rPr>
        <w:t>The club may have different classes of membership and subscription on a non- discriminatory and fair basis. The club will keep subscriptions at levels that will not pose a significant obstacle to people participating.</w:t>
      </w:r>
    </w:p>
    <w:p w14:paraId="7CFE10E2" w14:textId="77777777" w:rsidR="00283158" w:rsidRPr="003F1382" w:rsidRDefault="00283158" w:rsidP="00283158">
      <w:pPr>
        <w:widowControl w:val="0"/>
        <w:autoSpaceDE w:val="0"/>
        <w:autoSpaceDN w:val="0"/>
        <w:adjustRightInd w:val="0"/>
        <w:ind w:right="1155" w:firstLine="720"/>
        <w:rPr>
          <w:rFonts w:ascii="Arial" w:hAnsi="Arial" w:cs="Arial"/>
          <w:i/>
          <w:w w:val="103"/>
        </w:rPr>
      </w:pPr>
      <w:r w:rsidRPr="003F1382">
        <w:rPr>
          <w:rFonts w:ascii="Arial" w:hAnsi="Arial" w:cs="Arial"/>
          <w:i/>
          <w:w w:val="103"/>
        </w:rPr>
        <w:t>Members who have paid their due subscriptions that are required by the class of membership are entitled to use the facilities of the Club without the need to be signed in or be accompanied by a full member.</w:t>
      </w:r>
    </w:p>
    <w:p w14:paraId="7ECE81B3" w14:textId="77777777" w:rsidR="00283158" w:rsidRDefault="00283158" w:rsidP="00283158">
      <w:pPr>
        <w:widowControl w:val="0"/>
        <w:autoSpaceDE w:val="0"/>
        <w:autoSpaceDN w:val="0"/>
        <w:adjustRightInd w:val="0"/>
        <w:ind w:right="1155"/>
        <w:rPr>
          <w:rFonts w:ascii="Arial" w:hAnsi="Arial" w:cs="Arial"/>
          <w:b/>
          <w:w w:val="103"/>
          <w:u w:val="single"/>
        </w:rPr>
      </w:pPr>
    </w:p>
    <w:p w14:paraId="254E240C" w14:textId="77777777" w:rsidR="00283158" w:rsidRDefault="00283158" w:rsidP="00283158">
      <w:pPr>
        <w:widowControl w:val="0"/>
        <w:autoSpaceDE w:val="0"/>
        <w:autoSpaceDN w:val="0"/>
        <w:adjustRightInd w:val="0"/>
        <w:ind w:right="1155"/>
        <w:rPr>
          <w:rFonts w:ascii="Arial" w:hAnsi="Arial" w:cs="Arial"/>
          <w:b/>
          <w:w w:val="103"/>
          <w:u w:val="single"/>
        </w:rPr>
      </w:pPr>
    </w:p>
    <w:p w14:paraId="39DAA803" w14:textId="5352A9EF" w:rsidR="00283158" w:rsidRPr="002B75A4" w:rsidRDefault="00283158" w:rsidP="00283158">
      <w:pPr>
        <w:widowControl w:val="0"/>
        <w:autoSpaceDE w:val="0"/>
        <w:autoSpaceDN w:val="0"/>
        <w:adjustRightInd w:val="0"/>
        <w:ind w:right="1155"/>
        <w:rPr>
          <w:rFonts w:ascii="Arial" w:hAnsi="Arial" w:cs="Arial"/>
          <w:b/>
          <w:w w:val="103"/>
          <w:u w:val="single"/>
        </w:rPr>
      </w:pPr>
      <w:r w:rsidRPr="002B75A4">
        <w:rPr>
          <w:rFonts w:ascii="Arial" w:hAnsi="Arial" w:cs="Arial"/>
          <w:b/>
          <w:w w:val="103"/>
          <w:u w:val="single"/>
        </w:rPr>
        <w:lastRenderedPageBreak/>
        <w:t>Full Member</w:t>
      </w:r>
      <w:r>
        <w:rPr>
          <w:rFonts w:ascii="Arial" w:hAnsi="Arial" w:cs="Arial"/>
          <w:b/>
          <w:w w:val="103"/>
          <w:u w:val="single"/>
        </w:rPr>
        <w:t xml:space="preserve">  </w:t>
      </w:r>
      <w:r w:rsidRPr="006373E2">
        <w:rPr>
          <w:w w:val="103"/>
        </w:rPr>
        <w:t xml:space="preserve">    </w:t>
      </w:r>
    </w:p>
    <w:p w14:paraId="146C42F3" w14:textId="77777777" w:rsidR="00283158" w:rsidRPr="002B75A4" w:rsidRDefault="00283158" w:rsidP="00283158">
      <w:pPr>
        <w:widowControl w:val="0"/>
        <w:autoSpaceDE w:val="0"/>
        <w:autoSpaceDN w:val="0"/>
        <w:adjustRightInd w:val="0"/>
        <w:ind w:right="1155" w:firstLine="720"/>
        <w:rPr>
          <w:rFonts w:ascii="Arial" w:hAnsi="Arial" w:cs="Arial"/>
          <w:b/>
          <w:color w:val="7030A0"/>
          <w:w w:val="103"/>
        </w:rPr>
      </w:pPr>
      <w:r w:rsidRPr="002B75A4">
        <w:rPr>
          <w:rFonts w:ascii="Arial" w:hAnsi="Arial" w:cs="Arial"/>
          <w:color w:val="000000"/>
        </w:rPr>
        <w:t>Shall be playing members over the age of 1</w:t>
      </w:r>
      <w:r>
        <w:rPr>
          <w:rFonts w:ascii="Arial" w:hAnsi="Arial" w:cs="Arial"/>
          <w:color w:val="000000"/>
        </w:rPr>
        <w:t>8</w:t>
      </w:r>
      <w:r w:rsidRPr="002B75A4">
        <w:rPr>
          <w:rFonts w:ascii="Arial" w:hAnsi="Arial" w:cs="Arial"/>
          <w:color w:val="000000"/>
        </w:rPr>
        <w:t>.</w:t>
      </w:r>
      <w:r w:rsidRPr="007C5C27">
        <w:rPr>
          <w:rFonts w:ascii="Arial" w:hAnsi="Arial" w:cs="Arial"/>
          <w:color w:val="000000"/>
        </w:rPr>
        <w:t xml:space="preserve"> </w:t>
      </w:r>
      <w:r w:rsidRPr="00F57CA6">
        <w:rPr>
          <w:rFonts w:ascii="Arial" w:hAnsi="Arial" w:cs="Arial"/>
          <w:color w:val="000000"/>
        </w:rPr>
        <w:t xml:space="preserve">They shall have full </w:t>
      </w:r>
      <w:r>
        <w:rPr>
          <w:rFonts w:ascii="Arial" w:hAnsi="Arial" w:cs="Arial"/>
          <w:color w:val="000000"/>
        </w:rPr>
        <w:t>u</w:t>
      </w:r>
      <w:r w:rsidRPr="00F57CA6">
        <w:rPr>
          <w:rFonts w:ascii="Arial" w:hAnsi="Arial" w:cs="Arial"/>
          <w:color w:val="000000"/>
        </w:rPr>
        <w:t>se of the Club premises</w:t>
      </w:r>
      <w:r>
        <w:rPr>
          <w:rFonts w:ascii="Arial" w:hAnsi="Arial" w:cs="Arial"/>
          <w:color w:val="000000"/>
        </w:rPr>
        <w:t xml:space="preserve"> and</w:t>
      </w:r>
      <w:r w:rsidRPr="00F57CA6">
        <w:rPr>
          <w:rFonts w:ascii="Arial" w:hAnsi="Arial" w:cs="Arial"/>
          <w:color w:val="000000"/>
        </w:rPr>
        <w:t xml:space="preserve"> the Green</w:t>
      </w:r>
      <w:r>
        <w:rPr>
          <w:rFonts w:ascii="Arial" w:hAnsi="Arial" w:cs="Arial"/>
          <w:color w:val="000000"/>
        </w:rPr>
        <w:t>.</w:t>
      </w:r>
      <w:r w:rsidRPr="00F57CA6">
        <w:rPr>
          <w:rFonts w:ascii="Arial" w:hAnsi="Arial" w:cs="Arial"/>
          <w:color w:val="000000"/>
        </w:rPr>
        <w:t xml:space="preserve"> </w:t>
      </w:r>
      <w:r>
        <w:rPr>
          <w:rFonts w:ascii="Arial" w:hAnsi="Arial" w:cs="Arial"/>
          <w:color w:val="000000"/>
        </w:rPr>
        <w:t>T</w:t>
      </w:r>
      <w:r w:rsidRPr="00F57CA6">
        <w:rPr>
          <w:rFonts w:ascii="Arial" w:hAnsi="Arial" w:cs="Arial"/>
          <w:color w:val="000000"/>
        </w:rPr>
        <w:t xml:space="preserve">hey </w:t>
      </w:r>
      <w:r>
        <w:rPr>
          <w:rFonts w:ascii="Arial" w:hAnsi="Arial" w:cs="Arial"/>
          <w:color w:val="000000"/>
        </w:rPr>
        <w:t>will be full members of the Sports Club and will have full voting rights at the bowls and sports club meetings. A full members spouse or common law partner will be entitled to social membership of Chippenham Sports Club.</w:t>
      </w:r>
    </w:p>
    <w:p w14:paraId="6E55DD9C" w14:textId="77777777" w:rsidR="00283158" w:rsidRDefault="00283158" w:rsidP="00283158">
      <w:pPr>
        <w:widowControl w:val="0"/>
        <w:autoSpaceDE w:val="0"/>
        <w:autoSpaceDN w:val="0"/>
        <w:adjustRightInd w:val="0"/>
        <w:ind w:right="1155"/>
        <w:rPr>
          <w:rFonts w:ascii="Arial" w:hAnsi="Arial" w:cs="Arial"/>
          <w:b/>
          <w:w w:val="103"/>
          <w:u w:val="single"/>
        </w:rPr>
      </w:pPr>
    </w:p>
    <w:p w14:paraId="18511F2C" w14:textId="41C99B41" w:rsidR="00283158" w:rsidRDefault="00283158" w:rsidP="00283158">
      <w:pPr>
        <w:widowControl w:val="0"/>
        <w:autoSpaceDE w:val="0"/>
        <w:autoSpaceDN w:val="0"/>
        <w:adjustRightInd w:val="0"/>
        <w:ind w:right="1155"/>
        <w:rPr>
          <w:rFonts w:ascii="Arial" w:hAnsi="Arial" w:cs="Arial"/>
          <w:b/>
          <w:w w:val="103"/>
          <w:u w:val="single"/>
        </w:rPr>
      </w:pPr>
      <w:r>
        <w:rPr>
          <w:rFonts w:ascii="Arial" w:hAnsi="Arial" w:cs="Arial"/>
          <w:b/>
          <w:w w:val="103"/>
          <w:u w:val="single"/>
        </w:rPr>
        <w:t xml:space="preserve">Family Member    </w:t>
      </w:r>
    </w:p>
    <w:p w14:paraId="7B25ABFB" w14:textId="77777777" w:rsidR="00283158" w:rsidRDefault="00283158" w:rsidP="00283158">
      <w:pPr>
        <w:widowControl w:val="0"/>
        <w:autoSpaceDE w:val="0"/>
        <w:autoSpaceDN w:val="0"/>
        <w:adjustRightInd w:val="0"/>
        <w:ind w:right="1155"/>
        <w:rPr>
          <w:rFonts w:ascii="Arial" w:hAnsi="Arial" w:cs="Arial"/>
          <w:w w:val="103"/>
        </w:rPr>
      </w:pPr>
      <w:r>
        <w:rPr>
          <w:rFonts w:ascii="Arial" w:hAnsi="Arial" w:cs="Arial"/>
          <w:w w:val="103"/>
        </w:rPr>
        <w:t xml:space="preserve">            Adults will pay the full member rate and children will be charged at the junior or student member rates.</w:t>
      </w:r>
    </w:p>
    <w:p w14:paraId="428152DB" w14:textId="77777777" w:rsidR="00283158" w:rsidRDefault="00283158" w:rsidP="00283158">
      <w:pPr>
        <w:widowControl w:val="0"/>
        <w:autoSpaceDE w:val="0"/>
        <w:autoSpaceDN w:val="0"/>
        <w:adjustRightInd w:val="0"/>
        <w:ind w:right="1155"/>
        <w:rPr>
          <w:rFonts w:ascii="Arial" w:hAnsi="Arial" w:cs="Arial"/>
          <w:b/>
          <w:w w:val="103"/>
          <w:u w:val="single"/>
        </w:rPr>
      </w:pPr>
    </w:p>
    <w:p w14:paraId="6F43A395" w14:textId="6F239112" w:rsidR="00283158" w:rsidRPr="001813F8" w:rsidRDefault="00283158" w:rsidP="00283158">
      <w:pPr>
        <w:widowControl w:val="0"/>
        <w:autoSpaceDE w:val="0"/>
        <w:autoSpaceDN w:val="0"/>
        <w:adjustRightInd w:val="0"/>
        <w:ind w:right="1155"/>
        <w:rPr>
          <w:rFonts w:ascii="Arial" w:hAnsi="Arial" w:cs="Arial"/>
          <w:b/>
          <w:w w:val="103"/>
          <w:u w:val="single"/>
        </w:rPr>
      </w:pPr>
      <w:r w:rsidRPr="001813F8">
        <w:rPr>
          <w:rFonts w:ascii="Arial" w:hAnsi="Arial" w:cs="Arial"/>
          <w:b/>
          <w:w w:val="103"/>
          <w:u w:val="single"/>
        </w:rPr>
        <w:t xml:space="preserve">Student Member </w:t>
      </w:r>
      <w:r>
        <w:rPr>
          <w:rFonts w:ascii="Arial" w:hAnsi="Arial" w:cs="Arial"/>
          <w:b/>
          <w:w w:val="103"/>
          <w:u w:val="single"/>
        </w:rPr>
        <w:t xml:space="preserve"> </w:t>
      </w:r>
    </w:p>
    <w:p w14:paraId="10E77E72" w14:textId="77777777" w:rsidR="00283158" w:rsidRDefault="00283158" w:rsidP="00283158">
      <w:pPr>
        <w:widowControl w:val="0"/>
        <w:autoSpaceDE w:val="0"/>
        <w:autoSpaceDN w:val="0"/>
        <w:adjustRightInd w:val="0"/>
        <w:ind w:right="1155" w:firstLine="720"/>
        <w:rPr>
          <w:rFonts w:ascii="Arial" w:hAnsi="Arial" w:cs="Arial"/>
          <w:w w:val="103"/>
        </w:rPr>
      </w:pPr>
      <w:r>
        <w:rPr>
          <w:rFonts w:ascii="Arial" w:hAnsi="Arial" w:cs="Arial"/>
          <w:w w:val="103"/>
        </w:rPr>
        <w:t>The subscription for Members under 18 years of age on May 1</w:t>
      </w:r>
      <w:r w:rsidRPr="00F405EA">
        <w:rPr>
          <w:rFonts w:ascii="Arial" w:hAnsi="Arial" w:cs="Arial"/>
          <w:w w:val="103"/>
          <w:vertAlign w:val="superscript"/>
        </w:rPr>
        <w:t>st</w:t>
      </w:r>
      <w:r>
        <w:rPr>
          <w:rFonts w:ascii="Arial" w:hAnsi="Arial" w:cs="Arial"/>
          <w:w w:val="103"/>
        </w:rPr>
        <w:t xml:space="preserve"> of the current season and in full time education will be the BE junior bowls affiliation fee plus the Sports Club junior capita fee. The student rate may be continued over 18 years of age if the member is still in full time education. The subscription will be equal to the Adult Bowls affiliation fee plus the Adult Sports Club capita fee. Student </w:t>
      </w:r>
      <w:r>
        <w:rPr>
          <w:rFonts w:ascii="Arial" w:hAnsi="Arial" w:cs="Arial"/>
          <w:color w:val="000000"/>
        </w:rPr>
        <w:t>m</w:t>
      </w:r>
      <w:r w:rsidRPr="0088337C">
        <w:rPr>
          <w:rFonts w:ascii="Arial" w:hAnsi="Arial" w:cs="Arial"/>
          <w:color w:val="000000"/>
        </w:rPr>
        <w:t>embers will be entitled to the same playing privileges as that of a Full Member</w:t>
      </w:r>
      <w:r>
        <w:rPr>
          <w:rFonts w:ascii="Arial" w:hAnsi="Arial" w:cs="Arial"/>
          <w:color w:val="000000"/>
        </w:rPr>
        <w:t xml:space="preserve">. </w:t>
      </w:r>
    </w:p>
    <w:p w14:paraId="1E8DB9BC" w14:textId="77777777" w:rsidR="00283158" w:rsidRDefault="00283158" w:rsidP="00283158">
      <w:pPr>
        <w:widowControl w:val="0"/>
        <w:autoSpaceDE w:val="0"/>
        <w:autoSpaceDN w:val="0"/>
        <w:adjustRightInd w:val="0"/>
        <w:ind w:right="1155"/>
        <w:rPr>
          <w:rFonts w:ascii="Arial" w:hAnsi="Arial" w:cs="Arial"/>
          <w:b/>
          <w:w w:val="103"/>
          <w:u w:val="single"/>
        </w:rPr>
      </w:pPr>
    </w:p>
    <w:p w14:paraId="1BEAA3DF" w14:textId="76546403" w:rsidR="00283158" w:rsidRPr="001813F8" w:rsidRDefault="00283158" w:rsidP="00283158">
      <w:pPr>
        <w:widowControl w:val="0"/>
        <w:autoSpaceDE w:val="0"/>
        <w:autoSpaceDN w:val="0"/>
        <w:adjustRightInd w:val="0"/>
        <w:ind w:right="1155"/>
        <w:rPr>
          <w:rFonts w:ascii="Arial" w:hAnsi="Arial" w:cs="Arial"/>
          <w:b/>
          <w:w w:val="103"/>
          <w:u w:val="single"/>
        </w:rPr>
      </w:pPr>
      <w:r w:rsidRPr="001813F8">
        <w:rPr>
          <w:rFonts w:ascii="Arial" w:hAnsi="Arial" w:cs="Arial"/>
          <w:b/>
          <w:w w:val="103"/>
          <w:u w:val="single"/>
        </w:rPr>
        <w:t xml:space="preserve">Junior Member </w:t>
      </w:r>
      <w:r>
        <w:rPr>
          <w:rFonts w:ascii="Arial" w:hAnsi="Arial" w:cs="Arial"/>
          <w:b/>
          <w:w w:val="103"/>
          <w:u w:val="single"/>
        </w:rPr>
        <w:t xml:space="preserve">  </w:t>
      </w:r>
    </w:p>
    <w:p w14:paraId="139D6E4B" w14:textId="77777777" w:rsidR="00283158" w:rsidRDefault="00283158" w:rsidP="00283158">
      <w:pPr>
        <w:widowControl w:val="0"/>
        <w:autoSpaceDE w:val="0"/>
        <w:autoSpaceDN w:val="0"/>
        <w:adjustRightInd w:val="0"/>
        <w:ind w:right="1155" w:firstLine="720"/>
        <w:rPr>
          <w:rFonts w:ascii="Arial" w:hAnsi="Arial" w:cs="Arial"/>
          <w:w w:val="103"/>
        </w:rPr>
      </w:pPr>
      <w:r>
        <w:rPr>
          <w:rFonts w:ascii="Arial" w:hAnsi="Arial" w:cs="Arial"/>
          <w:w w:val="103"/>
        </w:rPr>
        <w:t xml:space="preserve">Members </w:t>
      </w:r>
      <w:r w:rsidRPr="005A5A5F">
        <w:rPr>
          <w:rFonts w:ascii="Arial" w:hAnsi="Arial" w:cs="Arial"/>
          <w:w w:val="103"/>
        </w:rPr>
        <w:t>under 1</w:t>
      </w:r>
      <w:r>
        <w:rPr>
          <w:rFonts w:ascii="Arial" w:hAnsi="Arial" w:cs="Arial"/>
          <w:w w:val="103"/>
        </w:rPr>
        <w:t>7</w:t>
      </w:r>
      <w:r w:rsidRPr="005A5A5F">
        <w:rPr>
          <w:rFonts w:ascii="Arial" w:hAnsi="Arial" w:cs="Arial"/>
          <w:w w:val="103"/>
        </w:rPr>
        <w:t xml:space="preserve"> years of age</w:t>
      </w:r>
      <w:r>
        <w:rPr>
          <w:rFonts w:ascii="Arial" w:hAnsi="Arial" w:cs="Arial"/>
          <w:w w:val="103"/>
        </w:rPr>
        <w:t xml:space="preserve"> on May 1</w:t>
      </w:r>
      <w:r w:rsidRPr="00F405EA">
        <w:rPr>
          <w:rFonts w:ascii="Arial" w:hAnsi="Arial" w:cs="Arial"/>
          <w:w w:val="103"/>
          <w:vertAlign w:val="superscript"/>
        </w:rPr>
        <w:t>st</w:t>
      </w:r>
      <w:r>
        <w:rPr>
          <w:rFonts w:ascii="Arial" w:hAnsi="Arial" w:cs="Arial"/>
          <w:w w:val="103"/>
        </w:rPr>
        <w:t xml:space="preserve"> of the current season</w:t>
      </w:r>
      <w:r w:rsidRPr="0088337C">
        <w:rPr>
          <w:rFonts w:ascii="Arial" w:hAnsi="Arial" w:cs="Arial"/>
          <w:w w:val="103"/>
        </w:rPr>
        <w:t xml:space="preserve">. </w:t>
      </w:r>
      <w:r>
        <w:rPr>
          <w:rFonts w:ascii="Arial" w:hAnsi="Arial" w:cs="Arial"/>
          <w:w w:val="103"/>
        </w:rPr>
        <w:t xml:space="preserve">Will be </w:t>
      </w:r>
      <w:r w:rsidRPr="0088337C">
        <w:rPr>
          <w:rFonts w:ascii="Arial" w:hAnsi="Arial" w:cs="Arial"/>
          <w:color w:val="000000"/>
        </w:rPr>
        <w:t xml:space="preserve">Junior </w:t>
      </w:r>
      <w:r>
        <w:rPr>
          <w:rFonts w:ascii="Arial" w:hAnsi="Arial" w:cs="Arial"/>
          <w:color w:val="000000"/>
        </w:rPr>
        <w:t>m</w:t>
      </w:r>
      <w:r w:rsidRPr="0088337C">
        <w:rPr>
          <w:rFonts w:ascii="Arial" w:hAnsi="Arial" w:cs="Arial"/>
          <w:color w:val="000000"/>
        </w:rPr>
        <w:t xml:space="preserve">embers </w:t>
      </w:r>
      <w:r>
        <w:rPr>
          <w:rFonts w:ascii="Arial" w:hAnsi="Arial" w:cs="Arial"/>
          <w:color w:val="000000"/>
        </w:rPr>
        <w:t xml:space="preserve">and </w:t>
      </w:r>
      <w:r w:rsidRPr="0088337C">
        <w:rPr>
          <w:rFonts w:ascii="Arial" w:hAnsi="Arial" w:cs="Arial"/>
          <w:color w:val="000000"/>
        </w:rPr>
        <w:t>will be entitled to the same playing privileges as that of a Full Member</w:t>
      </w:r>
      <w:r>
        <w:rPr>
          <w:rFonts w:ascii="Arial" w:hAnsi="Arial" w:cs="Arial"/>
          <w:color w:val="000000"/>
        </w:rPr>
        <w:t xml:space="preserve">, </w:t>
      </w:r>
      <w:r w:rsidRPr="00F57CA6">
        <w:rPr>
          <w:rFonts w:ascii="Arial" w:hAnsi="Arial" w:cs="Arial"/>
          <w:color w:val="000000"/>
        </w:rPr>
        <w:t>except that they may not vote at any meeting</w:t>
      </w:r>
      <w:r>
        <w:rPr>
          <w:rFonts w:ascii="Arial" w:hAnsi="Arial" w:cs="Arial"/>
          <w:color w:val="000000"/>
        </w:rPr>
        <w:t xml:space="preserve">. </w:t>
      </w:r>
      <w:r w:rsidRPr="0088337C">
        <w:rPr>
          <w:rFonts w:ascii="Arial" w:hAnsi="Arial" w:cs="Arial"/>
          <w:w w:val="103"/>
        </w:rPr>
        <w:t>The subscription</w:t>
      </w:r>
      <w:r>
        <w:rPr>
          <w:rFonts w:ascii="Arial" w:hAnsi="Arial" w:cs="Arial"/>
          <w:w w:val="103"/>
        </w:rPr>
        <w:t xml:space="preserve"> charged will be the Junior Bowls affiliation fee plus the </w:t>
      </w:r>
      <w:r w:rsidRPr="00F26452">
        <w:rPr>
          <w:rFonts w:ascii="Arial" w:hAnsi="Arial" w:cs="Arial"/>
          <w:w w:val="103"/>
        </w:rPr>
        <w:t>Sports Club Junior</w:t>
      </w:r>
      <w:r>
        <w:rPr>
          <w:rFonts w:ascii="Arial" w:hAnsi="Arial" w:cs="Arial"/>
          <w:w w:val="103"/>
        </w:rPr>
        <w:t xml:space="preserve"> capita charge.</w:t>
      </w:r>
    </w:p>
    <w:p w14:paraId="2F7A474B" w14:textId="77777777" w:rsidR="00283158" w:rsidRDefault="00283158" w:rsidP="00283158">
      <w:pPr>
        <w:widowControl w:val="0"/>
        <w:autoSpaceDE w:val="0"/>
        <w:autoSpaceDN w:val="0"/>
        <w:adjustRightInd w:val="0"/>
        <w:ind w:right="1157"/>
        <w:rPr>
          <w:rFonts w:ascii="Arial" w:hAnsi="Arial" w:cs="Arial"/>
          <w:b/>
          <w:w w:val="103"/>
          <w:u w:val="single"/>
        </w:rPr>
      </w:pPr>
    </w:p>
    <w:p w14:paraId="199CE347" w14:textId="3E1B117A" w:rsidR="00283158" w:rsidRPr="006373E2" w:rsidRDefault="00283158" w:rsidP="00283158">
      <w:pPr>
        <w:widowControl w:val="0"/>
        <w:autoSpaceDE w:val="0"/>
        <w:autoSpaceDN w:val="0"/>
        <w:adjustRightInd w:val="0"/>
        <w:ind w:right="1157"/>
        <w:rPr>
          <w:w w:val="103"/>
        </w:rPr>
      </w:pPr>
      <w:r w:rsidRPr="001813F8">
        <w:rPr>
          <w:rFonts w:ascii="Arial" w:hAnsi="Arial" w:cs="Arial"/>
          <w:b/>
          <w:w w:val="103"/>
          <w:u w:val="single"/>
        </w:rPr>
        <w:t>Social Member</w:t>
      </w:r>
      <w:r>
        <w:rPr>
          <w:rFonts w:ascii="Arial" w:hAnsi="Arial" w:cs="Arial"/>
          <w:b/>
          <w:w w:val="103"/>
          <w:u w:val="single"/>
        </w:rPr>
        <w:t xml:space="preserve">   </w:t>
      </w:r>
    </w:p>
    <w:p w14:paraId="32C7DED4" w14:textId="77777777" w:rsidR="00283158" w:rsidRDefault="00283158" w:rsidP="00283158">
      <w:pPr>
        <w:pStyle w:val="NormalWeb"/>
        <w:spacing w:before="0" w:beforeAutospacing="0" w:after="0" w:afterAutospacing="0" w:line="22" w:lineRule="atLeast"/>
        <w:ind w:firstLine="720"/>
        <w:rPr>
          <w:rFonts w:ascii="Arial" w:hAnsi="Arial" w:cs="Arial"/>
          <w:color w:val="000000"/>
          <w:sz w:val="22"/>
          <w:szCs w:val="22"/>
        </w:rPr>
      </w:pPr>
      <w:r w:rsidRPr="00F57CA6">
        <w:rPr>
          <w:rFonts w:ascii="Arial" w:hAnsi="Arial" w:cs="Arial"/>
          <w:color w:val="000000"/>
          <w:sz w:val="22"/>
          <w:szCs w:val="22"/>
        </w:rPr>
        <w:t xml:space="preserve">The partners of </w:t>
      </w:r>
      <w:r>
        <w:rPr>
          <w:rFonts w:ascii="Arial" w:hAnsi="Arial" w:cs="Arial"/>
          <w:color w:val="000000"/>
          <w:sz w:val="22"/>
          <w:szCs w:val="22"/>
        </w:rPr>
        <w:t>full</w:t>
      </w:r>
      <w:r w:rsidRPr="00F57CA6">
        <w:rPr>
          <w:rFonts w:ascii="Arial" w:hAnsi="Arial" w:cs="Arial"/>
          <w:color w:val="000000"/>
          <w:sz w:val="22"/>
          <w:szCs w:val="22"/>
        </w:rPr>
        <w:t xml:space="preserve"> </w:t>
      </w:r>
      <w:r>
        <w:rPr>
          <w:rFonts w:ascii="Arial" w:hAnsi="Arial" w:cs="Arial"/>
          <w:color w:val="000000"/>
          <w:sz w:val="22"/>
          <w:szCs w:val="22"/>
        </w:rPr>
        <w:t>m</w:t>
      </w:r>
      <w:r w:rsidRPr="00F57CA6">
        <w:rPr>
          <w:rFonts w:ascii="Arial" w:hAnsi="Arial" w:cs="Arial"/>
          <w:color w:val="000000"/>
          <w:sz w:val="22"/>
          <w:szCs w:val="22"/>
        </w:rPr>
        <w:t xml:space="preserve">embers may become </w:t>
      </w:r>
      <w:r>
        <w:rPr>
          <w:rFonts w:ascii="Arial" w:hAnsi="Arial" w:cs="Arial"/>
          <w:color w:val="000000"/>
          <w:sz w:val="22"/>
          <w:szCs w:val="22"/>
        </w:rPr>
        <w:t>s</w:t>
      </w:r>
      <w:r w:rsidRPr="00F57CA6">
        <w:rPr>
          <w:rFonts w:ascii="Arial" w:hAnsi="Arial" w:cs="Arial"/>
          <w:color w:val="000000"/>
          <w:sz w:val="22"/>
          <w:szCs w:val="22"/>
        </w:rPr>
        <w:t xml:space="preserve">ocial </w:t>
      </w:r>
      <w:r>
        <w:rPr>
          <w:rFonts w:ascii="Arial" w:hAnsi="Arial" w:cs="Arial"/>
          <w:color w:val="000000"/>
          <w:sz w:val="22"/>
          <w:szCs w:val="22"/>
        </w:rPr>
        <w:t>members free of charge</w:t>
      </w:r>
      <w:r w:rsidRPr="00F57CA6">
        <w:rPr>
          <w:rFonts w:ascii="Arial" w:hAnsi="Arial" w:cs="Arial"/>
          <w:color w:val="000000"/>
          <w:sz w:val="22"/>
          <w:szCs w:val="22"/>
        </w:rPr>
        <w:t xml:space="preserve">. They shall have full and free use of the </w:t>
      </w:r>
      <w:r>
        <w:rPr>
          <w:rFonts w:ascii="Arial" w:hAnsi="Arial" w:cs="Arial"/>
          <w:color w:val="000000"/>
          <w:sz w:val="22"/>
          <w:szCs w:val="22"/>
        </w:rPr>
        <w:t>sports c</w:t>
      </w:r>
      <w:r w:rsidRPr="00F57CA6">
        <w:rPr>
          <w:rFonts w:ascii="Arial" w:hAnsi="Arial" w:cs="Arial"/>
          <w:color w:val="000000"/>
          <w:sz w:val="22"/>
          <w:szCs w:val="22"/>
        </w:rPr>
        <w:t>lub premises exclu</w:t>
      </w:r>
      <w:r>
        <w:rPr>
          <w:rFonts w:ascii="Arial" w:hAnsi="Arial" w:cs="Arial"/>
          <w:color w:val="000000"/>
          <w:sz w:val="22"/>
          <w:szCs w:val="22"/>
        </w:rPr>
        <w:t xml:space="preserve">ding </w:t>
      </w:r>
      <w:r w:rsidRPr="00F57CA6">
        <w:rPr>
          <w:rFonts w:ascii="Arial" w:hAnsi="Arial" w:cs="Arial"/>
          <w:color w:val="000000"/>
          <w:sz w:val="22"/>
          <w:szCs w:val="22"/>
        </w:rPr>
        <w:t xml:space="preserve">the </w:t>
      </w:r>
      <w:r>
        <w:rPr>
          <w:rFonts w:ascii="Arial" w:hAnsi="Arial" w:cs="Arial"/>
          <w:color w:val="000000"/>
          <w:sz w:val="22"/>
          <w:szCs w:val="22"/>
        </w:rPr>
        <w:t>g</w:t>
      </w:r>
      <w:r w:rsidRPr="00F57CA6">
        <w:rPr>
          <w:rFonts w:ascii="Arial" w:hAnsi="Arial" w:cs="Arial"/>
          <w:color w:val="000000"/>
          <w:sz w:val="22"/>
          <w:szCs w:val="22"/>
        </w:rPr>
        <w:t>reen, and they shall be subject to the same rules and byelaws as other members except that they may not vote at any meeting or introduce visitors.</w:t>
      </w:r>
    </w:p>
    <w:p w14:paraId="38BC4228" w14:textId="77777777" w:rsidR="00283158" w:rsidRDefault="00283158" w:rsidP="00283158">
      <w:pPr>
        <w:pStyle w:val="NormalWeb"/>
        <w:spacing w:before="0" w:beforeAutospacing="0" w:after="0" w:afterAutospacing="0" w:line="22" w:lineRule="atLeast"/>
        <w:ind w:firstLine="720"/>
        <w:rPr>
          <w:rFonts w:ascii="Arial" w:hAnsi="Arial" w:cs="Arial"/>
          <w:w w:val="103"/>
          <w:sz w:val="22"/>
          <w:szCs w:val="22"/>
        </w:rPr>
      </w:pPr>
      <w:r w:rsidRPr="006F4D46">
        <w:rPr>
          <w:rFonts w:ascii="Arial" w:hAnsi="Arial" w:cs="Arial"/>
          <w:w w:val="103"/>
          <w:sz w:val="22"/>
          <w:szCs w:val="22"/>
        </w:rPr>
        <w:t xml:space="preserve">An un-attached person wishing to be a social member will be registered and charged as a sports club social member by the treasurer. </w:t>
      </w:r>
    </w:p>
    <w:p w14:paraId="2942DBE3" w14:textId="77777777" w:rsidR="00283158" w:rsidRPr="006F4D46" w:rsidRDefault="00283158" w:rsidP="00283158">
      <w:pPr>
        <w:pStyle w:val="NormalWeb"/>
        <w:spacing w:before="0" w:beforeAutospacing="0" w:after="0" w:afterAutospacing="0" w:line="22" w:lineRule="atLeast"/>
        <w:rPr>
          <w:rFonts w:ascii="Arial" w:hAnsi="Arial" w:cs="Arial"/>
          <w:w w:val="103"/>
          <w:sz w:val="22"/>
          <w:szCs w:val="22"/>
        </w:rPr>
      </w:pPr>
    </w:p>
    <w:p w14:paraId="04FA67C3" w14:textId="77777777" w:rsidR="00283158" w:rsidRPr="008521A8" w:rsidRDefault="00283158" w:rsidP="00283158">
      <w:pPr>
        <w:widowControl w:val="0"/>
        <w:autoSpaceDE w:val="0"/>
        <w:autoSpaceDN w:val="0"/>
        <w:adjustRightInd w:val="0"/>
        <w:ind w:right="1155"/>
        <w:rPr>
          <w:rFonts w:ascii="Arial" w:hAnsi="Arial" w:cs="Arial"/>
          <w:b/>
          <w:w w:val="103"/>
          <w:u w:val="single"/>
        </w:rPr>
      </w:pPr>
      <w:r w:rsidRPr="008521A8">
        <w:rPr>
          <w:rFonts w:ascii="Arial" w:hAnsi="Arial" w:cs="Arial"/>
          <w:b/>
          <w:w w:val="103"/>
          <w:u w:val="single"/>
        </w:rPr>
        <w:t>New Member</w:t>
      </w:r>
    </w:p>
    <w:p w14:paraId="156B6495" w14:textId="77777777" w:rsidR="00283158" w:rsidRDefault="00283158" w:rsidP="00283158">
      <w:pPr>
        <w:widowControl w:val="0"/>
        <w:autoSpaceDE w:val="0"/>
        <w:autoSpaceDN w:val="0"/>
        <w:adjustRightInd w:val="0"/>
        <w:ind w:right="1155" w:firstLine="720"/>
        <w:rPr>
          <w:rFonts w:ascii="Arial" w:hAnsi="Arial" w:cs="Arial"/>
          <w:w w:val="103"/>
        </w:rPr>
      </w:pPr>
      <w:r w:rsidRPr="008521A8">
        <w:rPr>
          <w:rFonts w:ascii="Arial" w:hAnsi="Arial" w:cs="Arial"/>
          <w:w w:val="103"/>
        </w:rPr>
        <w:t>The subscription for new novice members will be the appropriate Bowls affiliation fee plus the Sports Club capita charge for the first year. New experienced members will pay the full subscription.</w:t>
      </w:r>
    </w:p>
    <w:p w14:paraId="0B038A8D" w14:textId="77777777" w:rsidR="00283158" w:rsidRDefault="00283158" w:rsidP="00283158">
      <w:pPr>
        <w:widowControl w:val="0"/>
        <w:autoSpaceDE w:val="0"/>
        <w:autoSpaceDN w:val="0"/>
        <w:adjustRightInd w:val="0"/>
        <w:ind w:right="1157"/>
        <w:rPr>
          <w:rFonts w:ascii="Arial" w:hAnsi="Arial" w:cs="Arial"/>
          <w:w w:val="103"/>
        </w:rPr>
      </w:pPr>
    </w:p>
    <w:p w14:paraId="53FE5935" w14:textId="010DD726" w:rsidR="00283158" w:rsidRPr="008521A8" w:rsidRDefault="00283158" w:rsidP="00283158">
      <w:pPr>
        <w:widowControl w:val="0"/>
        <w:autoSpaceDE w:val="0"/>
        <w:autoSpaceDN w:val="0"/>
        <w:adjustRightInd w:val="0"/>
        <w:ind w:right="1157"/>
        <w:rPr>
          <w:w w:val="103"/>
        </w:rPr>
      </w:pPr>
      <w:r w:rsidRPr="005A5A5F">
        <w:rPr>
          <w:rFonts w:ascii="Arial" w:hAnsi="Arial" w:cs="Arial"/>
          <w:w w:val="103"/>
        </w:rPr>
        <w:t xml:space="preserve"> </w:t>
      </w:r>
      <w:r w:rsidRPr="008521A8">
        <w:rPr>
          <w:rFonts w:ascii="Arial" w:hAnsi="Arial" w:cs="Arial"/>
          <w:b/>
          <w:w w:val="103"/>
          <w:u w:val="single"/>
        </w:rPr>
        <w:t xml:space="preserve">Life Member </w:t>
      </w:r>
      <w:r w:rsidRPr="008521A8">
        <w:rPr>
          <w:w w:val="103"/>
        </w:rPr>
        <w:t xml:space="preserve">    </w:t>
      </w:r>
    </w:p>
    <w:p w14:paraId="5FB11F1E" w14:textId="77777777" w:rsidR="00283158" w:rsidRPr="008521A8" w:rsidRDefault="00283158" w:rsidP="00283158">
      <w:pPr>
        <w:pStyle w:val="NoSpacing"/>
        <w:ind w:firstLine="720"/>
        <w:rPr>
          <w:rFonts w:ascii="Arial" w:hAnsi="Arial" w:cs="Arial"/>
        </w:rPr>
      </w:pPr>
      <w:r w:rsidRPr="008521A8">
        <w:rPr>
          <w:rFonts w:ascii="Arial" w:hAnsi="Arial" w:cs="Arial"/>
        </w:rPr>
        <w:t xml:space="preserve"> The club may at any general meeting of the Sports Club recommend that a member who has rendered outstanding service in the interests of Chippenham Sports Club be elected as a life member of the Sports Club. The member will have all the privileges attached to membership without any further payment of the sports club capita charge.</w:t>
      </w:r>
    </w:p>
    <w:p w14:paraId="2903AC13" w14:textId="77777777" w:rsidR="00283158" w:rsidRPr="00D84026" w:rsidRDefault="00283158" w:rsidP="00283158">
      <w:pPr>
        <w:pStyle w:val="NoSpacing"/>
        <w:ind w:firstLine="720"/>
        <w:rPr>
          <w:rFonts w:ascii="Arial" w:hAnsi="Arial" w:cs="Arial"/>
        </w:rPr>
      </w:pPr>
      <w:r w:rsidRPr="00283158">
        <w:rPr>
          <w:rFonts w:ascii="Arial" w:hAnsi="Arial" w:cs="Arial"/>
        </w:rPr>
        <w:t>The bowls club subscription for a life member of the sports club shall be the current bowls affiliation fee.</w:t>
      </w:r>
    </w:p>
    <w:p w14:paraId="0CED1724" w14:textId="77777777" w:rsidR="00283158" w:rsidRPr="00D84026" w:rsidRDefault="00283158" w:rsidP="00283158">
      <w:pPr>
        <w:pStyle w:val="NoSpacing"/>
        <w:rPr>
          <w:rFonts w:ascii="Arial" w:hAnsi="Arial" w:cs="Arial"/>
          <w:b/>
          <w:u w:val="single"/>
        </w:rPr>
      </w:pPr>
      <w:r w:rsidRPr="00D84026">
        <w:rPr>
          <w:rFonts w:ascii="Arial" w:hAnsi="Arial" w:cs="Arial"/>
          <w:b/>
          <w:u w:val="single"/>
        </w:rPr>
        <w:t xml:space="preserve">      </w:t>
      </w:r>
    </w:p>
    <w:p w14:paraId="7E9D896E" w14:textId="77777777" w:rsidR="00283158" w:rsidRPr="00D84026" w:rsidRDefault="00283158" w:rsidP="00283158">
      <w:pPr>
        <w:pStyle w:val="NoSpacing"/>
        <w:rPr>
          <w:rFonts w:ascii="Arial" w:hAnsi="Arial" w:cs="Arial"/>
          <w:b/>
          <w:u w:val="single"/>
        </w:rPr>
      </w:pPr>
      <w:r w:rsidRPr="00D84026">
        <w:rPr>
          <w:rFonts w:ascii="Arial" w:hAnsi="Arial" w:cs="Arial"/>
          <w:b/>
          <w:u w:val="single"/>
        </w:rPr>
        <w:lastRenderedPageBreak/>
        <w:t>Guest Member</w:t>
      </w:r>
    </w:p>
    <w:p w14:paraId="7CAE3A7E" w14:textId="77777777" w:rsidR="00283158" w:rsidRPr="00D84026" w:rsidRDefault="00283158" w:rsidP="00283158">
      <w:pPr>
        <w:pStyle w:val="NoSpacing"/>
        <w:rPr>
          <w:rFonts w:ascii="Arial" w:hAnsi="Arial" w:cs="Arial"/>
          <w:color w:val="FF0000"/>
        </w:rPr>
      </w:pPr>
    </w:p>
    <w:p w14:paraId="4306E597" w14:textId="77777777" w:rsidR="00283158" w:rsidRPr="00D84026" w:rsidRDefault="00283158" w:rsidP="00283158">
      <w:pPr>
        <w:pStyle w:val="NoSpacing"/>
        <w:ind w:firstLine="720"/>
        <w:rPr>
          <w:rFonts w:ascii="Arial" w:hAnsi="Arial" w:cs="Arial"/>
        </w:rPr>
      </w:pPr>
      <w:r w:rsidRPr="00D84026">
        <w:rPr>
          <w:rFonts w:ascii="Arial" w:hAnsi="Arial" w:cs="Arial"/>
        </w:rPr>
        <w:t xml:space="preserve">Bowlers that are members at another Bowls Wiltshire/Bowls England registered/affiliated club who play in a fixture for the club on an occasional basis </w:t>
      </w:r>
      <w:r w:rsidRPr="00D84026">
        <w:rPr>
          <w:rFonts w:ascii="Arial" w:hAnsi="Arial" w:cs="Arial"/>
          <w:i/>
        </w:rPr>
        <w:t xml:space="preserve">(max. 3 times per season) </w:t>
      </w:r>
      <w:r w:rsidRPr="00D84026">
        <w:rPr>
          <w:rFonts w:ascii="Arial" w:hAnsi="Arial" w:cs="Arial"/>
        </w:rPr>
        <w:t>must be ‘signed in’ in the Visitors Book by the captain of the day.</w:t>
      </w:r>
    </w:p>
    <w:p w14:paraId="7AA2A865" w14:textId="77777777" w:rsidR="00283158" w:rsidRDefault="00283158" w:rsidP="00283158">
      <w:pPr>
        <w:pStyle w:val="NoSpacing"/>
        <w:rPr>
          <w:rFonts w:ascii="Arial" w:hAnsi="Arial" w:cs="Arial"/>
        </w:rPr>
      </w:pPr>
      <w:r>
        <w:rPr>
          <w:rFonts w:ascii="Arial" w:hAnsi="Arial" w:cs="Arial"/>
        </w:rPr>
        <w:tab/>
      </w:r>
    </w:p>
    <w:p w14:paraId="4D232307" w14:textId="77777777" w:rsidR="00283158" w:rsidRPr="00D84026" w:rsidRDefault="00283158" w:rsidP="00283158">
      <w:pPr>
        <w:pStyle w:val="NoSpacing"/>
        <w:rPr>
          <w:rFonts w:ascii="Arial" w:hAnsi="Arial" w:cs="Arial"/>
          <w:b/>
          <w:u w:val="single"/>
        </w:rPr>
      </w:pPr>
      <w:proofErr w:type="gramStart"/>
      <w:r>
        <w:rPr>
          <w:rFonts w:ascii="Arial" w:hAnsi="Arial" w:cs="Arial"/>
          <w:b/>
          <w:u w:val="single"/>
        </w:rPr>
        <w:t>Non</w:t>
      </w:r>
      <w:r w:rsidRPr="00D84026">
        <w:rPr>
          <w:rFonts w:ascii="Arial" w:hAnsi="Arial" w:cs="Arial"/>
          <w:b/>
          <w:u w:val="single"/>
        </w:rPr>
        <w:t xml:space="preserve"> Member</w:t>
      </w:r>
      <w:r>
        <w:rPr>
          <w:rFonts w:ascii="Arial" w:hAnsi="Arial" w:cs="Arial"/>
          <w:b/>
          <w:u w:val="single"/>
        </w:rPr>
        <w:t>s</w:t>
      </w:r>
      <w:proofErr w:type="gramEnd"/>
    </w:p>
    <w:p w14:paraId="58039297" w14:textId="77777777" w:rsidR="00283158" w:rsidRDefault="00283158" w:rsidP="00283158">
      <w:pPr>
        <w:pStyle w:val="NoSpacing"/>
        <w:rPr>
          <w:rFonts w:ascii="Arial" w:hAnsi="Arial" w:cs="Arial"/>
        </w:rPr>
      </w:pPr>
    </w:p>
    <w:p w14:paraId="1C1B9CE6" w14:textId="77777777" w:rsidR="00283158" w:rsidRDefault="00283158" w:rsidP="00283158">
      <w:pPr>
        <w:pStyle w:val="NoSpacing"/>
        <w:rPr>
          <w:rFonts w:ascii="Arial" w:hAnsi="Arial" w:cs="Arial"/>
        </w:rPr>
      </w:pPr>
      <w:r>
        <w:rPr>
          <w:rFonts w:ascii="Arial" w:hAnsi="Arial" w:cs="Arial"/>
        </w:rPr>
        <w:t xml:space="preserve">           </w:t>
      </w:r>
      <w:r w:rsidRPr="00D84026">
        <w:rPr>
          <w:rFonts w:ascii="Arial" w:hAnsi="Arial" w:cs="Arial"/>
        </w:rPr>
        <w:t>Non-members who attend coaching, or non-affiliated players invited to play in a specific game must sign the Visitors Book</w:t>
      </w:r>
      <w:r>
        <w:rPr>
          <w:rFonts w:ascii="Arial" w:hAnsi="Arial" w:cs="Arial"/>
        </w:rPr>
        <w:t>/Log</w:t>
      </w:r>
      <w:r w:rsidRPr="00D84026">
        <w:rPr>
          <w:rFonts w:ascii="Arial" w:hAnsi="Arial" w:cs="Arial"/>
        </w:rPr>
        <w:t xml:space="preserve"> and will then be deemed as a guest member.</w:t>
      </w:r>
      <w:r w:rsidRPr="00056EF5">
        <w:rPr>
          <w:rFonts w:ascii="Arial" w:hAnsi="Arial" w:cs="Arial"/>
        </w:rPr>
        <w:t xml:space="preserve">             </w:t>
      </w:r>
    </w:p>
    <w:p w14:paraId="6A5EE890" w14:textId="77777777" w:rsidR="00283158" w:rsidRDefault="00283158" w:rsidP="00283158">
      <w:pPr>
        <w:pStyle w:val="NoSpacing"/>
        <w:rPr>
          <w:rFonts w:ascii="Arial" w:hAnsi="Arial" w:cs="Arial"/>
        </w:rPr>
      </w:pPr>
      <w:r>
        <w:rPr>
          <w:rFonts w:ascii="Arial" w:hAnsi="Arial" w:cs="Arial"/>
        </w:rPr>
        <w:t xml:space="preserve">            </w:t>
      </w:r>
      <w:r w:rsidRPr="00056EF5">
        <w:rPr>
          <w:rFonts w:ascii="Arial" w:hAnsi="Arial" w:cs="Arial"/>
        </w:rPr>
        <w:t xml:space="preserve">Experienced non-member bowlers may hire a rink if one is available as many times as required. Inexperienced non-member bowlers may hire a rink if one is available as many times as required but must be authorised as competent by the Club. Non-members </w:t>
      </w:r>
      <w:r>
        <w:rPr>
          <w:rFonts w:ascii="Arial" w:hAnsi="Arial" w:cs="Arial"/>
        </w:rPr>
        <w:t xml:space="preserve">hiring a rink </w:t>
      </w:r>
      <w:r w:rsidRPr="00056EF5">
        <w:rPr>
          <w:rFonts w:ascii="Arial" w:hAnsi="Arial" w:cs="Arial"/>
        </w:rPr>
        <w:t xml:space="preserve">must sign the visitor’s book and will then be deemed as </w:t>
      </w:r>
      <w:r>
        <w:rPr>
          <w:rFonts w:ascii="Arial" w:hAnsi="Arial" w:cs="Arial"/>
        </w:rPr>
        <w:t>guest</w:t>
      </w:r>
      <w:r w:rsidRPr="00056EF5">
        <w:rPr>
          <w:rFonts w:ascii="Arial" w:hAnsi="Arial" w:cs="Arial"/>
        </w:rPr>
        <w:t xml:space="preserve"> members.</w:t>
      </w:r>
    </w:p>
    <w:p w14:paraId="560CC151" w14:textId="77777777" w:rsidR="00283158" w:rsidRPr="00D84026" w:rsidRDefault="00283158" w:rsidP="00283158">
      <w:pPr>
        <w:pStyle w:val="NoSpacing"/>
        <w:rPr>
          <w:rFonts w:ascii="Arial" w:hAnsi="Arial" w:cs="Arial"/>
        </w:rPr>
      </w:pPr>
    </w:p>
    <w:p w14:paraId="42611492" w14:textId="77777777" w:rsidR="00283158" w:rsidRDefault="00283158" w:rsidP="00283158">
      <w:pPr>
        <w:rPr>
          <w:rFonts w:ascii="Arial" w:hAnsi="Arial" w:cs="Arial"/>
          <w:b/>
          <w:u w:val="single"/>
        </w:rPr>
      </w:pPr>
      <w:r w:rsidRPr="00914838">
        <w:rPr>
          <w:rFonts w:ascii="Arial" w:hAnsi="Arial" w:cs="Arial"/>
          <w:b/>
          <w:u w:val="single"/>
        </w:rPr>
        <w:t>Shared Membership</w:t>
      </w:r>
    </w:p>
    <w:p w14:paraId="215EFE35" w14:textId="77777777" w:rsidR="00283158" w:rsidRPr="00283158" w:rsidRDefault="00283158" w:rsidP="00283158">
      <w:pPr>
        <w:rPr>
          <w:rFonts w:ascii="Arial" w:hAnsi="Arial" w:cs="Arial"/>
        </w:rPr>
      </w:pPr>
      <w:r>
        <w:rPr>
          <w:rFonts w:ascii="Arial" w:hAnsi="Arial" w:cs="Arial"/>
          <w:color w:val="FF0000"/>
        </w:rPr>
        <w:t xml:space="preserve">          </w:t>
      </w:r>
      <w:r w:rsidRPr="00283158">
        <w:rPr>
          <w:rFonts w:ascii="Arial" w:hAnsi="Arial" w:cs="Arial"/>
        </w:rPr>
        <w:t>If a full, student, or junior member belongs to more than one section of the Sports Club then the full subscription will be paid to each section. The Sports Club capita charge will be shared between the sections.</w:t>
      </w:r>
    </w:p>
    <w:p w14:paraId="544AF093" w14:textId="77777777" w:rsidR="00283158" w:rsidRDefault="00283158" w:rsidP="00283158">
      <w:pPr>
        <w:rPr>
          <w:rFonts w:ascii="Arial" w:hAnsi="Arial" w:cs="Arial"/>
        </w:rPr>
      </w:pPr>
    </w:p>
    <w:p w14:paraId="59FC0F84" w14:textId="77777777" w:rsidR="00283158" w:rsidRPr="00F9388C" w:rsidRDefault="00283158" w:rsidP="00283158">
      <w:pPr>
        <w:rPr>
          <w:rFonts w:ascii="Arial" w:hAnsi="Arial" w:cs="Arial"/>
          <w:b/>
          <w:u w:val="single"/>
        </w:rPr>
      </w:pPr>
      <w:r w:rsidRPr="00F9388C">
        <w:rPr>
          <w:rFonts w:ascii="Arial" w:hAnsi="Arial" w:cs="Arial"/>
          <w:noProof/>
          <w:u w:val="single"/>
          <w:lang w:eastAsia="en-GB"/>
        </w:rPr>
        <mc:AlternateContent>
          <mc:Choice Requires="wps">
            <w:drawing>
              <wp:anchor distT="0" distB="0" distL="114300" distR="114300" simplePos="0" relativeHeight="251659264" behindDoc="1" locked="0" layoutInCell="0" allowOverlap="1" wp14:anchorId="46F283DD" wp14:editId="60B97EB7">
                <wp:simplePos x="0" y="0"/>
                <wp:positionH relativeFrom="page">
                  <wp:posOffset>1864360</wp:posOffset>
                </wp:positionH>
                <wp:positionV relativeFrom="paragraph">
                  <wp:posOffset>57785</wp:posOffset>
                </wp:positionV>
                <wp:extent cx="6350" cy="6985"/>
                <wp:effectExtent l="0" t="0" r="0" b="381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985"/>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B803D" id="Freeform 3" o:spid="_x0000_s1026" style="position:absolute;margin-left:146.8pt;margin-top:4.55pt;width:.5pt;height:.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gyzgIAALwGAAAOAAAAZHJzL2Uyb0RvYy54bWysVV1P2zAUfZ+0/2D5cdJIU9oCESlCIKZJ&#10;jCHR/QDXcZpoia9nu03Zr9+9zgcpKzxM60Ni5x4f33vuRy+v9nXFdsq6EnTK45MJZ0pLyEq9SfmP&#10;1d3nc86cFzoTFWiV8mfl+NXy44fLxiRqCgVUmbIMSbRLGpPywnuTRJGThaqFOwGjNBpzsLXwuLWb&#10;KLOiQfa6iqaTySJqwGbGglTO4dfb1siXgT/PlfTf89wpz6qUo28+PG14rukZLS9FsrHCFKXs3BD/&#10;4EUtSo2XDlS3wgu2teVfVHUpLTjI/YmEOoI8L6UKMWA08eRVNE+FMCrEguI4M8jk/h+tfNg9WlZm&#10;KT/lTIsaU3RnlSLB2Smp0xiXIOjJPFqKz5l7kD8d03BTCL1R19ZCUyiRoU8x4aODA7RxeJStm2+Q&#10;IbnYeghC7XNbEyFKwPYhH89DPtTeM4kfF6dzzJlEw+LifB7YRdIflFvnvygIJGJ373ybygxXIRFZ&#10;F84KKfK6wqx+itiENSzusz4g4hEinrDiCGR6CDnGggIO97zBMjuEHGOZjyDHXVkcII5xnB0g+nAi&#10;rM5eHVH0gsm97hTDFcOUUhZIQAOOEkPyYQJWbXJFgiiyvgFGmQgcKgfvex+MahC4T+z7YIyawGdd&#10;FQRwe0PnvsVef93lljPs8jWdwYCEp6j7JWuwYjG4Irzoaw07tYJg9y812ZYLXvVirvQYRiTo2oDr&#10;rf3bBLIOFWoPyXpj/25BLdNrjKzAKWqtNoZhEYIhDUad4KAqs7uyqigMZzfrm8qynaDpF36dfAew&#10;KmRUAx1rr6EvoZGpd9sZsIbsGfvYQjtCceTjogD7m7MGx2fK3a+tsIqz6qvGWXARz2YYjQ+b2fxs&#10;ihs7tqzHFqElUqXcc6xAWt74dkZvjS03Bd4Uh5rUcI3zIy+p14N/rVfdBkdk0KYb5zSDx/uAevnT&#10;Wf4BAAD//wMAUEsDBBQABgAIAAAAIQD/iO9p3gAAAAgBAAAPAAAAZHJzL2Rvd25yZXYueG1sTI9B&#10;S8QwEIXvgv8hjODNTVplsbXpsqgLehBxFdxjtolNsZmEJNvt/nvHkx4f7+PNN81qdiObTEyDRwnF&#10;QgAz2Hk9YC/h431zdQssZYVajR6NhJNJsGrPzxpVa3/ENzNtc89oBFOtJNicQ8156qxxKi18MEjd&#10;l49OZYqx5zqqI427kZdCLLlTA9IFq4K5t6b73h6chJfd48NmeD196t1UFdGuw1MQz1JeXszrO2DZ&#10;zPkPhl99UoeWnPb+gDqxUUJZXS8JlVAVwKgvqxvKewJFCbxt+P8H2h8AAAD//wMAUEsBAi0AFAAG&#10;AAgAAAAhALaDOJL+AAAA4QEAABMAAAAAAAAAAAAAAAAAAAAAAFtDb250ZW50X1R5cGVzXS54bWxQ&#10;SwECLQAUAAYACAAAACEAOP0h/9YAAACUAQAACwAAAAAAAAAAAAAAAAAvAQAAX3JlbHMvLnJlbHNQ&#10;SwECLQAUAAYACAAAACEARjRYMs4CAAC8BgAADgAAAAAAAAAAAAAAAAAuAgAAZHJzL2Uyb0RvYy54&#10;bWxQSwECLQAUAAYACAAAACEA/4jvad4AAAAIAQAADwAAAAAAAAAAAAAAAAAoBQAAZHJzL2Rvd25y&#10;ZXYueG1sUEsFBgAAAAAEAAQA8wAAADMGAAAAAA==&#10;" o:allowincell="f" path="m,10r10,l10,,,,,10xe" fillcolor="black" stroked="f">
                <v:path o:connecttype="custom" o:connectlocs="0,6985;6350,6985;6350,0;0,0" o:connectangles="0,0,0,0"/>
                <w10:wrap anchorx="page"/>
              </v:shape>
            </w:pict>
          </mc:Fallback>
        </mc:AlternateContent>
      </w:r>
      <w:r w:rsidRPr="00F9388C">
        <w:rPr>
          <w:rFonts w:ascii="Arial" w:hAnsi="Arial" w:cs="Arial"/>
          <w:noProof/>
          <w:u w:val="single"/>
          <w:lang w:eastAsia="en-GB"/>
        </w:rPr>
        <mc:AlternateContent>
          <mc:Choice Requires="wps">
            <w:drawing>
              <wp:anchor distT="0" distB="0" distL="114300" distR="114300" simplePos="0" relativeHeight="251660288" behindDoc="1" locked="0" layoutInCell="0" allowOverlap="1" wp14:anchorId="473F0C9E" wp14:editId="58D3F6F1">
                <wp:simplePos x="0" y="0"/>
                <wp:positionH relativeFrom="page">
                  <wp:posOffset>6644005</wp:posOffset>
                </wp:positionH>
                <wp:positionV relativeFrom="paragraph">
                  <wp:posOffset>57785</wp:posOffset>
                </wp:positionV>
                <wp:extent cx="5715" cy="6985"/>
                <wp:effectExtent l="0" t="0" r="0" b="381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985"/>
                        </a:xfrm>
                        <a:custGeom>
                          <a:avLst/>
                          <a:gdLst>
                            <a:gd name="T0" fmla="*/ 0 w 9"/>
                            <a:gd name="T1" fmla="*/ 10 h 10"/>
                            <a:gd name="T2" fmla="*/ 9 w 9"/>
                            <a:gd name="T3" fmla="*/ 10 h 10"/>
                            <a:gd name="T4" fmla="*/ 9 w 9"/>
                            <a:gd name="T5" fmla="*/ 0 h 10"/>
                            <a:gd name="T6" fmla="*/ 0 w 9"/>
                            <a:gd name="T7" fmla="*/ 0 h 10"/>
                          </a:gdLst>
                          <a:ahLst/>
                          <a:cxnLst>
                            <a:cxn ang="0">
                              <a:pos x="T0" y="T1"/>
                            </a:cxn>
                            <a:cxn ang="0">
                              <a:pos x="T2" y="T3"/>
                            </a:cxn>
                            <a:cxn ang="0">
                              <a:pos x="T4" y="T5"/>
                            </a:cxn>
                            <a:cxn ang="0">
                              <a:pos x="T6" y="T7"/>
                            </a:cxn>
                          </a:cxnLst>
                          <a:rect l="0" t="0" r="r" b="b"/>
                          <a:pathLst>
                            <a:path w="9" h="10">
                              <a:moveTo>
                                <a:pt x="0" y="10"/>
                              </a:moveTo>
                              <a:lnTo>
                                <a:pt x="9" y="10"/>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47D85" id="Freeform 2" o:spid="_x0000_s1026" style="position:absolute;margin-left:523.15pt;margin-top:4.55pt;width:.45pt;height:.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Uu1QIAALMGAAAOAAAAZHJzL2Uyb0RvYy54bWysVctu2zAQvBfoPxA8FmhkOXYcC5GDIEGK&#10;An0EiPsBNEVZQikuS9KW06/vkpQUOXVyKOqDRGqHw93Zh6+uD40ke2FsDSqn6dmEEqE4FLXa5vTH&#10;+v7jJSXWMVUwCUrk9ElYer16/+6q1ZmYQgWyEIYgibJZq3NaOaezJLG8Eg2zZ6CFQmMJpmEOt2ab&#10;FIa1yN7IZDqZXCQtmEIb4MJa/HoXjXQV+MtScPe9LK1wROYUfXPhacJz45/J6oplW8N0VfPODfYP&#10;XjSsVnjpQHXHHCM7U/9F1dTcgIXSnXFoEijLmosQA0aTTl5E81gxLUIsKI7Vg0z2/9Hyb/sHQ+oi&#10;p1NKFGswRfdGCC84mXp1Wm0zBD3qB+Pjs/oL8J+WKLitmNqKG2OgrQQr0KfU45OjA35j8SjZtF+h&#10;QHK2cxCEOpSm8YQoATmEfDwN+RAHRzh+nC/SOSUcDRfLy3lgZ1l/kO+s+yQgkLD9F+tiKgtchUQU&#10;XThrTHvZSMzqh4RMSEuWXdIHQDoCpBNSkbSviwGC4gwcy1Mc5yPAKxyzEeQkB8Y6XHLajYsjxIlQ&#10;FkeAPpIE67LXhVW9VPygOq1wRTCZXn8vnQbrU+KFQ+nXMa0sQ5S3vgJGhTz4vMvS22CUwoP7lL4N&#10;xqA9eDFmxojwUOe+wS5/2d+GEuzvTUy1Zs5HHWLDJWlzuqSkwoqNATewF2sIZvdcjLEK8KZns1Rj&#10;GHKgYwOsN/ZvHbgiKBQUUvW2/h0xUeiXGC7BCt9RmBH0eliESLwAowawIOvivpbSB2HNdnMrDdkz&#10;P/TCr9PuCCZDOhX4Y/Ea/yX0r2/Z2PobKJ6wfQ3EyYmTHhcVmN+UtDg1c2p/7ZgRlMjPCkfAMp3N&#10;/JgNm9l8McWNGVs2YwtTHKly6iiWn1/eujiad9rU2wpvSkNBKrjBsVHWvsWDf9GrboOTMWjTTXE/&#10;esf7gHr+r1n9AQAA//8DAFBLAwQUAAYACAAAACEAp0mqVt0AAAAKAQAADwAAAGRycy9kb3ducmV2&#10;LnhtbEyPy07DMBBF90j8gzWVuqN20qqUEKdCSGxYVJAi1m48xFHjcRQ7j/49zgp2czVHd87kx9m2&#10;bMTeN44kJBsBDKlyuqFawtf57eEAzAdFWrWOUMINPRyL+7tcZdpN9IljGWoWS8hnSoIJocs495VB&#10;q/zGdUhx9+N6q0KMfc11r6ZYblueCrHnVjUULxjV4avB6loOVsJY6oROtfuY3r9nug3i1B3MIOV6&#10;Nb88Aws4hz8YFv2oDkV0uriBtGdtzGK330ZWwlMCbAHE7jEFdlmmFHiR8/8vFL8AAAD//wMAUEsB&#10;Ai0AFAAGAAgAAAAhALaDOJL+AAAA4QEAABMAAAAAAAAAAAAAAAAAAAAAAFtDb250ZW50X1R5cGVz&#10;XS54bWxQSwECLQAUAAYACAAAACEAOP0h/9YAAACUAQAACwAAAAAAAAAAAAAAAAAvAQAAX3JlbHMv&#10;LnJlbHNQSwECLQAUAAYACAAAACEAbIJFLtUCAACzBgAADgAAAAAAAAAAAAAAAAAuAgAAZHJzL2Uy&#10;b0RvYy54bWxQSwECLQAUAAYACAAAACEAp0mqVt0AAAAKAQAADwAAAAAAAAAAAAAAAAAvBQAAZHJz&#10;L2Rvd25yZXYueG1sUEsFBgAAAAAEAAQA8wAAADkGAAAAAA==&#10;" o:allowincell="f" path="m,10r9,l9,,,,,10xe" fillcolor="black" stroked="f">
                <v:path o:connecttype="custom" o:connectlocs="0,6985;5715,6985;5715,0;0,0" o:connectangles="0,0,0,0"/>
                <w10:wrap anchorx="page"/>
              </v:shape>
            </w:pict>
          </mc:Fallback>
        </mc:AlternateContent>
      </w:r>
      <w:r w:rsidRPr="00F9388C">
        <w:rPr>
          <w:rFonts w:ascii="Arial" w:hAnsi="Arial" w:cs="Arial"/>
          <w:noProof/>
          <w:u w:val="single"/>
          <w:lang w:eastAsia="en-GB"/>
        </w:rPr>
        <mc:AlternateContent>
          <mc:Choice Requires="wps">
            <w:drawing>
              <wp:anchor distT="0" distB="0" distL="114300" distR="114300" simplePos="0" relativeHeight="251661312" behindDoc="1" locked="0" layoutInCell="0" allowOverlap="1" wp14:anchorId="56B56AD1" wp14:editId="08CFCA04">
                <wp:simplePos x="0" y="0"/>
                <wp:positionH relativeFrom="page">
                  <wp:posOffset>6644005</wp:posOffset>
                </wp:positionH>
                <wp:positionV relativeFrom="paragraph">
                  <wp:posOffset>0</wp:posOffset>
                </wp:positionV>
                <wp:extent cx="5715" cy="6350"/>
                <wp:effectExtent l="0" t="0" r="0" b="0"/>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9"/>
                            <a:gd name="T1" fmla="*/ 9 h 9"/>
                            <a:gd name="T2" fmla="*/ 9 w 9"/>
                            <a:gd name="T3" fmla="*/ 9 h 9"/>
                            <a:gd name="T4" fmla="*/ 9 w 9"/>
                            <a:gd name="T5" fmla="*/ 0 h 9"/>
                            <a:gd name="T6" fmla="*/ 0 w 9"/>
                            <a:gd name="T7" fmla="*/ 0 h 9"/>
                          </a:gdLst>
                          <a:ahLst/>
                          <a:cxnLst>
                            <a:cxn ang="0">
                              <a:pos x="T0" y="T1"/>
                            </a:cxn>
                            <a:cxn ang="0">
                              <a:pos x="T2" y="T3"/>
                            </a:cxn>
                            <a:cxn ang="0">
                              <a:pos x="T4" y="T5"/>
                            </a:cxn>
                            <a:cxn ang="0">
                              <a:pos x="T6" y="T7"/>
                            </a:cxn>
                          </a:cxnLst>
                          <a:rect l="0" t="0" r="r" b="b"/>
                          <a:pathLst>
                            <a:path w="9" h="9">
                              <a:moveTo>
                                <a:pt x="0" y="9"/>
                              </a:moveTo>
                              <a:lnTo>
                                <a:pt x="9" y="9"/>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3F46F" id="Freeform 1" o:spid="_x0000_s1026" style="position:absolute;margin-left:523.15pt;margin-top:0;width:.4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vbzAIAAKoGAAAOAAAAZHJzL2Uyb0RvYy54bWysVdtu2zAMfR+wfxD0OGB1nCbNEtQpihYd&#10;BnRbgWYfoMjyBbNFTVLidF8/Ur7UabNhGJYHWRKPKPIckbm8OtQV2yvrStAJj88mnCktIS11nvBv&#10;m7v3HzhzXuhUVKBVwp+U41frt28uG7NSUyigSpVl6ES7VWMSXnhvVlHkZKFq4c7AKI3GDGwtPC5t&#10;HqVWNOi9rqLpZHIRNWBTY0Eq53D3tjXydfCfZUr6r1nmlGdVwjE2H0Ybxi2N0fpSrHIrTFHKLgzx&#10;D1HUotR46eDqVnjBdrZ85aoupQUHmT+TUEeQZaVUIQfMJp68yOaxEEaFXJAcZwaa3P9zK7/sHywr&#10;04TPONOiRonurFJEOIuJnca4FYIezYOl/Jy5B/ndMQ03hdC5urYWmkKJFGMK+OjoAC0cHmXb5jOk&#10;6FzsPASiDpmtySFSwA5Bj6dBD3XwTOLmfBHPOZNouDifB60iseoPyp3zHxUEJ2J/73wrZYqzIETa&#10;pbNB2bO6QlXfRWzCGrbsRB8A8QiwZMVrwPQIcMLD+RHghAckd4hheSoGzHMATE7FcHEEOBHD4gjQ&#10;xYB85T0jouhJkgfdsYQzhjIS80SaAUdiEGVI+qYVVKwQRdbfgJEdAp8TrXjfn8FIBIHnfwXGnAm8&#10;GIPbG7rwLdb3y8q2nGFlb1uRjfCUdcgNp6xJ+JKzgkbaq2GvNhCs/vkVhgeC9zxbKz1GoQcMq0f1&#10;tv5rgqcW07/Z3tZ/W0zL8kuMrMCplkqKPnA6pEHZj969g6pM78qqohSczbc3lWV7Qb0u/DrijmBV&#10;0FIDHWuvoZ1QtlSpbcVvIX3CqrXQNkxs8DgpwP7krMFmmXD3Yyes4qz6pLHyl/FsRt01LGbzxRQX&#10;dmzZji1CS3SVcM/x7dH0xrcdeWdsmRd4UxzU0XCN3SIrqbJDfG1U3QIbYuCma97UccfrgHr+i1n/&#10;AgAA//8DAFBLAwQUAAYACAAAACEAvOKYft0AAAAIAQAADwAAAGRycy9kb3ducmV2LnhtbEyPwU7D&#10;MBBE70j8g7VI3KhNqVoIcaoKgeACqAGqHt14SULjdRQ7bfh7Nqdy29GMZt+ky8E14oBdqD1puJ4o&#10;EEiFtzWVGj4/nq5uQYRoyJrGE2r4xQDL7PwsNYn1R1rjIY+l4BIKidFQxdgmUoaiQmfCxLdI7H37&#10;zpnIsiul7cyRy10jp0rNpTM18YfKtPhQYbHPe6eB7jbbr1X5Fn5U/75/ffb548s61/ryYljdg4g4&#10;xFMYRnxGh4yZdr4nG0TDWs3mN5zVwJNGX80WUxC78QKZpfL/gOwPAAD//wMAUEsBAi0AFAAGAAgA&#10;AAAhALaDOJL+AAAA4QEAABMAAAAAAAAAAAAAAAAAAAAAAFtDb250ZW50X1R5cGVzXS54bWxQSwEC&#10;LQAUAAYACAAAACEAOP0h/9YAAACUAQAACwAAAAAAAAAAAAAAAAAvAQAAX3JlbHMvLnJlbHNQSwEC&#10;LQAUAAYACAAAACEAzKeL28wCAACqBgAADgAAAAAAAAAAAAAAAAAuAgAAZHJzL2Uyb0RvYy54bWxQ&#10;SwECLQAUAAYACAAAACEAvOKYft0AAAAIAQAADwAAAAAAAAAAAAAAAAAmBQAAZHJzL2Rvd25yZXYu&#10;eG1sUEsFBgAAAAAEAAQA8wAAADAGAAAAAA==&#10;" o:allowincell="f" path="m,9r9,l9,,,,,9xe" fillcolor="black" stroked="f">
                <v:path o:connecttype="custom" o:connectlocs="0,6350;5715,6350;5715,0;0,0" o:connectangles="0,0,0,0"/>
                <w10:wrap anchorx="page"/>
              </v:shape>
            </w:pict>
          </mc:Fallback>
        </mc:AlternateContent>
      </w:r>
      <w:r w:rsidRPr="00F9388C">
        <w:rPr>
          <w:rFonts w:ascii="Arial" w:hAnsi="Arial" w:cs="Arial"/>
          <w:b/>
          <w:u w:val="single"/>
        </w:rPr>
        <w:t xml:space="preserve">Cessation of </w:t>
      </w:r>
      <w:r>
        <w:rPr>
          <w:rFonts w:ascii="Arial" w:hAnsi="Arial" w:cs="Arial"/>
          <w:b/>
          <w:u w:val="single"/>
        </w:rPr>
        <w:t>M</w:t>
      </w:r>
      <w:r w:rsidRPr="00F9388C">
        <w:rPr>
          <w:rFonts w:ascii="Arial" w:hAnsi="Arial" w:cs="Arial"/>
          <w:b/>
          <w:u w:val="single"/>
        </w:rPr>
        <w:t>embership</w:t>
      </w:r>
    </w:p>
    <w:p w14:paraId="35EC2C2C" w14:textId="77777777" w:rsidR="00283158" w:rsidRPr="00283158" w:rsidRDefault="00283158" w:rsidP="00283158">
      <w:pPr>
        <w:pStyle w:val="NoSpacing"/>
        <w:ind w:firstLine="720"/>
        <w:rPr>
          <w:rFonts w:ascii="Arial" w:hAnsi="Arial" w:cs="Arial"/>
        </w:rPr>
      </w:pPr>
      <w:r w:rsidRPr="00283158">
        <w:rPr>
          <w:rFonts w:ascii="Arial" w:hAnsi="Arial" w:cs="Arial"/>
        </w:rPr>
        <w:t>In the event of serious misconduct of any member by breach of the rules or otherwise, being brought to the notice of the Committee which, after hearing the explanation of the member concerned shall decide by a two thirds majority of members present, to expel such offending member. In such cases the member shall have the right of appeal to a full club meeting of members by a request in writing to the club secretary within seven days.</w:t>
      </w:r>
    </w:p>
    <w:p w14:paraId="40675912" w14:textId="77777777" w:rsidR="00283158" w:rsidRPr="00283158" w:rsidRDefault="00283158" w:rsidP="00283158">
      <w:pPr>
        <w:pStyle w:val="NoSpacing"/>
        <w:ind w:firstLine="720"/>
        <w:rPr>
          <w:rFonts w:ascii="Arial" w:hAnsi="Arial" w:cs="Arial"/>
        </w:rPr>
      </w:pPr>
      <w:r w:rsidRPr="00283158">
        <w:rPr>
          <w:rFonts w:ascii="Arial" w:hAnsi="Arial" w:cs="Arial"/>
        </w:rPr>
        <w:t>Membership may be resigned by giving notice to the Secretary to that effect. Every notice shall be deemed to take effect immediately. If a member is an Officer of the Club, the Committee shall appoint a replacement to serve until the next AGM.</w:t>
      </w:r>
    </w:p>
    <w:p w14:paraId="57D0CD25" w14:textId="77777777" w:rsidR="00283158" w:rsidRPr="005A5A5F" w:rsidRDefault="00283158" w:rsidP="00283158">
      <w:pPr>
        <w:pStyle w:val="NoSpacing"/>
        <w:ind w:firstLine="720"/>
        <w:rPr>
          <w:rFonts w:ascii="Arial" w:hAnsi="Arial" w:cs="Arial"/>
        </w:rPr>
      </w:pPr>
    </w:p>
    <w:p w14:paraId="005AFAD5" w14:textId="77777777" w:rsidR="00283158" w:rsidRPr="00455E8A" w:rsidRDefault="00283158" w:rsidP="00283158">
      <w:pPr>
        <w:rPr>
          <w:rFonts w:ascii="Arial" w:hAnsi="Arial" w:cs="Arial"/>
        </w:rPr>
      </w:pPr>
    </w:p>
    <w:p w14:paraId="1ABB6471" w14:textId="77777777" w:rsidR="00621547" w:rsidRDefault="00621547" w:rsidP="00BC1699">
      <w:pPr>
        <w:jc w:val="center"/>
      </w:pPr>
    </w:p>
    <w:p w14:paraId="2208FBD9" w14:textId="77777777" w:rsidR="00621547" w:rsidRPr="000D0F6B" w:rsidRDefault="00621547" w:rsidP="00BC1699">
      <w:pPr>
        <w:jc w:val="center"/>
      </w:pPr>
    </w:p>
    <w:sectPr w:rsidR="00621547" w:rsidRPr="000D0F6B" w:rsidSect="008121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9DE8" w14:textId="77777777" w:rsidR="002004CE" w:rsidRDefault="002004CE" w:rsidP="000D0F6B">
      <w:r>
        <w:separator/>
      </w:r>
    </w:p>
  </w:endnote>
  <w:endnote w:type="continuationSeparator" w:id="0">
    <w:p w14:paraId="4541AD01" w14:textId="77777777" w:rsidR="002004CE" w:rsidRDefault="002004CE" w:rsidP="000D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07CF" w14:textId="77777777" w:rsidR="002004CE" w:rsidRDefault="002004CE" w:rsidP="000D0F6B">
      <w:r>
        <w:separator/>
      </w:r>
    </w:p>
  </w:footnote>
  <w:footnote w:type="continuationSeparator" w:id="0">
    <w:p w14:paraId="2D8825A7" w14:textId="77777777" w:rsidR="002004CE" w:rsidRDefault="002004CE" w:rsidP="000D0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D7B2" w14:textId="38FC63FF" w:rsidR="000D0F6B" w:rsidRPr="002204A4" w:rsidRDefault="002204A4" w:rsidP="002204A4">
    <w:pPr>
      <w:pStyle w:val="Header"/>
      <w:rPr>
        <w:b/>
        <w:bCs/>
      </w:rPr>
    </w:pPr>
    <w:r w:rsidRPr="002204A4">
      <w:rPr>
        <w:b/>
        <w:bCs/>
      </w:rPr>
      <w:t>Byelaw</w:t>
    </w:r>
    <w:r w:rsidR="00283158">
      <w:rPr>
        <w:b/>
        <w:bCs/>
      </w:rPr>
      <w:t xml:space="preserve"> 1</w:t>
    </w:r>
    <w:r w:rsidRPr="002204A4">
      <w:rPr>
        <w:b/>
        <w:bCs/>
      </w:rPr>
      <w:t>_</w:t>
    </w:r>
    <w:r w:rsidR="00283158">
      <w:rPr>
        <w:b/>
        <w:bCs/>
      </w:rPr>
      <w:t>Membership</w:t>
    </w:r>
    <w:r w:rsidRPr="002204A4">
      <w:rPr>
        <w:b/>
        <w:bCs/>
      </w:rPr>
      <w:t xml:space="preserve"> Nov2021                                                          Revision Date Nov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798A"/>
    <w:multiLevelType w:val="hybridMultilevel"/>
    <w:tmpl w:val="26C6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9363A"/>
    <w:multiLevelType w:val="hybridMultilevel"/>
    <w:tmpl w:val="02F6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1E"/>
    <w:rsid w:val="000C2114"/>
    <w:rsid w:val="000D0F6B"/>
    <w:rsid w:val="00110F70"/>
    <w:rsid w:val="0012591F"/>
    <w:rsid w:val="00126F2A"/>
    <w:rsid w:val="001362BE"/>
    <w:rsid w:val="00143304"/>
    <w:rsid w:val="002004CE"/>
    <w:rsid w:val="002204A4"/>
    <w:rsid w:val="00283158"/>
    <w:rsid w:val="003677B9"/>
    <w:rsid w:val="003E031E"/>
    <w:rsid w:val="005404AC"/>
    <w:rsid w:val="00581814"/>
    <w:rsid w:val="005D47F5"/>
    <w:rsid w:val="00621547"/>
    <w:rsid w:val="0062278D"/>
    <w:rsid w:val="006627B4"/>
    <w:rsid w:val="00764B8B"/>
    <w:rsid w:val="0077731B"/>
    <w:rsid w:val="0080472A"/>
    <w:rsid w:val="0081216C"/>
    <w:rsid w:val="009869BE"/>
    <w:rsid w:val="0099416E"/>
    <w:rsid w:val="00AC503C"/>
    <w:rsid w:val="00BC1699"/>
    <w:rsid w:val="00DD292A"/>
    <w:rsid w:val="00E12809"/>
    <w:rsid w:val="00E216E0"/>
    <w:rsid w:val="00E2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71AA"/>
  <w15:docId w15:val="{FB7ACC9A-E208-4865-82F1-D96988F8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69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9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D0F6B"/>
    <w:pPr>
      <w:tabs>
        <w:tab w:val="center" w:pos="4680"/>
        <w:tab w:val="right" w:pos="9360"/>
      </w:tabs>
    </w:pPr>
  </w:style>
  <w:style w:type="character" w:customStyle="1" w:styleId="HeaderChar">
    <w:name w:val="Header Char"/>
    <w:basedOn w:val="DefaultParagraphFont"/>
    <w:link w:val="Header"/>
    <w:uiPriority w:val="99"/>
    <w:rsid w:val="000D0F6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D0F6B"/>
    <w:pPr>
      <w:tabs>
        <w:tab w:val="center" w:pos="4680"/>
        <w:tab w:val="right" w:pos="9360"/>
      </w:tabs>
    </w:pPr>
  </w:style>
  <w:style w:type="character" w:customStyle="1" w:styleId="FooterChar">
    <w:name w:val="Footer Char"/>
    <w:basedOn w:val="DefaultParagraphFont"/>
    <w:link w:val="Footer"/>
    <w:uiPriority w:val="99"/>
    <w:rsid w:val="000D0F6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D0F6B"/>
    <w:rPr>
      <w:rFonts w:ascii="Tahoma" w:hAnsi="Tahoma" w:cs="Tahoma"/>
      <w:sz w:val="16"/>
      <w:szCs w:val="16"/>
    </w:rPr>
  </w:style>
  <w:style w:type="character" w:customStyle="1" w:styleId="BalloonTextChar">
    <w:name w:val="Balloon Text Char"/>
    <w:basedOn w:val="DefaultParagraphFont"/>
    <w:link w:val="BalloonText"/>
    <w:uiPriority w:val="99"/>
    <w:semiHidden/>
    <w:rsid w:val="000D0F6B"/>
    <w:rPr>
      <w:rFonts w:ascii="Tahoma" w:eastAsia="Times New Roman" w:hAnsi="Tahoma" w:cs="Tahoma"/>
      <w:sz w:val="16"/>
      <w:szCs w:val="16"/>
      <w:lang w:val="en-GB"/>
    </w:rPr>
  </w:style>
  <w:style w:type="paragraph" w:styleId="NormalWeb">
    <w:name w:val="Normal (Web)"/>
    <w:basedOn w:val="Normal"/>
    <w:uiPriority w:val="99"/>
    <w:unhideWhenUsed/>
    <w:rsid w:val="00283158"/>
    <w:pPr>
      <w:spacing w:before="100" w:beforeAutospacing="1" w:after="100" w:afterAutospacing="1"/>
    </w:pPr>
    <w:rPr>
      <w:lang w:eastAsia="en-GB"/>
    </w:rPr>
  </w:style>
  <w:style w:type="paragraph" w:styleId="NoSpacing">
    <w:name w:val="No Spacing"/>
    <w:uiPriority w:val="1"/>
    <w:qFormat/>
    <w:rsid w:val="0028315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Custom%20Office%20Templates\B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BL.dotx</Template>
  <TotalTime>7</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2016-06-05T16:37:00Z</cp:lastPrinted>
  <dcterms:created xsi:type="dcterms:W3CDTF">2021-10-03T19:22:00Z</dcterms:created>
  <dcterms:modified xsi:type="dcterms:W3CDTF">2021-10-03T19:29:00Z</dcterms:modified>
</cp:coreProperties>
</file>