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02C5" w14:textId="77777777" w:rsidR="000D0F6B" w:rsidRDefault="00621547" w:rsidP="00BC1699">
      <w:pPr>
        <w:jc w:val="center"/>
      </w:pPr>
      <w:r>
        <w:rPr>
          <w:noProof/>
          <w:lang w:val="en-US"/>
        </w:rPr>
        <w:drawing>
          <wp:inline distT="0" distB="0" distL="0" distR="0" wp14:anchorId="7E8C28D1" wp14:editId="6206C42C">
            <wp:extent cx="904875" cy="873648"/>
            <wp:effectExtent l="19050" t="0" r="9525" b="0"/>
            <wp:docPr id="1" name="Picture 0" descr="CTBC-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C-badge.gif"/>
                    <pic:cNvPicPr/>
                  </pic:nvPicPr>
                  <pic:blipFill>
                    <a:blip r:embed="rId7" cstate="print"/>
                    <a:stretch>
                      <a:fillRect/>
                    </a:stretch>
                  </pic:blipFill>
                  <pic:spPr>
                    <a:xfrm>
                      <a:off x="0" y="0"/>
                      <a:ext cx="909399" cy="878016"/>
                    </a:xfrm>
                    <a:prstGeom prst="rect">
                      <a:avLst/>
                    </a:prstGeom>
                  </pic:spPr>
                </pic:pic>
              </a:graphicData>
            </a:graphic>
          </wp:inline>
        </w:drawing>
      </w:r>
    </w:p>
    <w:p w14:paraId="1FA519C8" w14:textId="77777777" w:rsidR="00621547" w:rsidRDefault="00621547" w:rsidP="00BC1699">
      <w:pPr>
        <w:jc w:val="center"/>
      </w:pPr>
    </w:p>
    <w:p w14:paraId="1BDADBCF" w14:textId="77777777" w:rsidR="00621547" w:rsidRPr="00621547" w:rsidRDefault="00621547" w:rsidP="00BC1699">
      <w:pPr>
        <w:jc w:val="center"/>
        <w:rPr>
          <w:rFonts w:ascii="Old English Text MT" w:hAnsi="Old English Text MT"/>
          <w:sz w:val="52"/>
          <w:szCs w:val="52"/>
        </w:rPr>
      </w:pPr>
      <w:r w:rsidRPr="00621547">
        <w:rPr>
          <w:rFonts w:ascii="Old English Text MT" w:hAnsi="Old English Text MT"/>
          <w:sz w:val="52"/>
          <w:szCs w:val="52"/>
        </w:rPr>
        <w:t>Chippenham Town Bowls Club</w:t>
      </w:r>
    </w:p>
    <w:p w14:paraId="51758BA5" w14:textId="77777777" w:rsidR="00621547" w:rsidRDefault="00621547" w:rsidP="00BC1699">
      <w:pPr>
        <w:jc w:val="center"/>
      </w:pPr>
    </w:p>
    <w:p w14:paraId="0BD986BB" w14:textId="77777777" w:rsidR="004B2C97" w:rsidRPr="00CE1785" w:rsidRDefault="004B2C97" w:rsidP="004B2C97">
      <w:pPr>
        <w:pStyle w:val="CM49"/>
        <w:ind w:left="360"/>
        <w:jc w:val="center"/>
        <w:rPr>
          <w:rFonts w:ascii="Arial" w:hAnsi="Arial" w:cs="Arial"/>
          <w:b/>
          <w:sz w:val="22"/>
          <w:szCs w:val="22"/>
        </w:rPr>
      </w:pPr>
      <w:r w:rsidRPr="00CE1785">
        <w:rPr>
          <w:rFonts w:ascii="Arial" w:hAnsi="Arial" w:cs="Arial"/>
          <w:b/>
          <w:sz w:val="32"/>
          <w:szCs w:val="22"/>
        </w:rPr>
        <w:t>Health &amp; Safety Policy Statement:</w:t>
      </w:r>
    </w:p>
    <w:p w14:paraId="33127D84" w14:textId="77777777" w:rsidR="004B2C97" w:rsidRPr="00CE1785" w:rsidRDefault="004B2C97" w:rsidP="004B2C97">
      <w:pPr>
        <w:jc w:val="both"/>
        <w:rPr>
          <w:rFonts w:ascii="Arial" w:hAnsi="Arial" w:cs="Arial"/>
        </w:rPr>
      </w:pPr>
      <w:r w:rsidRPr="00CE1785">
        <w:rPr>
          <w:rFonts w:ascii="Arial" w:hAnsi="Arial" w:cs="Arial"/>
        </w:rPr>
        <w:t xml:space="preserve">The Club’s members must recognise their duties under the Health and Safety at Work etc Act 1974 and the accompanying protective legislation. </w:t>
      </w:r>
    </w:p>
    <w:p w14:paraId="6765F2AA" w14:textId="77777777" w:rsidR="004B2C97" w:rsidRPr="00CE1785" w:rsidRDefault="004B2C97" w:rsidP="004B2C97">
      <w:pPr>
        <w:jc w:val="both"/>
        <w:rPr>
          <w:rFonts w:ascii="Arial" w:hAnsi="Arial" w:cs="Arial"/>
        </w:rPr>
      </w:pPr>
    </w:p>
    <w:p w14:paraId="4D1B490F" w14:textId="77777777" w:rsidR="004B2C97" w:rsidRPr="00CE1785" w:rsidRDefault="004B2C97" w:rsidP="004B2C97">
      <w:pPr>
        <w:jc w:val="both"/>
        <w:rPr>
          <w:rFonts w:ascii="Arial" w:hAnsi="Arial" w:cs="Arial"/>
        </w:rPr>
      </w:pPr>
      <w:r w:rsidRPr="00CE1785">
        <w:rPr>
          <w:rFonts w:ascii="Arial" w:hAnsi="Arial" w:cs="Arial"/>
        </w:rPr>
        <w:t xml:space="preserve">They must endeavour to meet the requirements of this legislation so as to ensure that they maintain a safe and healthy environment. </w:t>
      </w:r>
    </w:p>
    <w:p w14:paraId="2ACEB478" w14:textId="77777777" w:rsidR="004B2C97" w:rsidRPr="00CE1785" w:rsidRDefault="004B2C97" w:rsidP="004B2C97">
      <w:pPr>
        <w:jc w:val="both"/>
        <w:rPr>
          <w:rFonts w:ascii="Arial" w:hAnsi="Arial" w:cs="Arial"/>
        </w:rPr>
      </w:pPr>
    </w:p>
    <w:p w14:paraId="56EE2846" w14:textId="77777777" w:rsidR="004B2C97" w:rsidRPr="00CE1785" w:rsidRDefault="004B2C97" w:rsidP="004B2C97">
      <w:pPr>
        <w:jc w:val="both"/>
        <w:rPr>
          <w:rFonts w:ascii="Arial" w:hAnsi="Arial" w:cs="Arial"/>
        </w:rPr>
      </w:pPr>
      <w:r w:rsidRPr="00CE1785">
        <w:rPr>
          <w:rFonts w:ascii="Arial" w:hAnsi="Arial" w:cs="Arial"/>
        </w:rPr>
        <w:t>All Members must be informed of their responsibilities to ensure they take all reasonable precautions, to ensure the safety, health and welfare of those that are likely to be affected by the Club’s activities.</w:t>
      </w:r>
    </w:p>
    <w:p w14:paraId="098BE69E" w14:textId="77777777" w:rsidR="004B2C97" w:rsidRPr="00CE1785" w:rsidRDefault="004B2C97" w:rsidP="004B2C97">
      <w:pPr>
        <w:jc w:val="both"/>
        <w:rPr>
          <w:rFonts w:ascii="Arial" w:hAnsi="Arial" w:cs="Arial"/>
        </w:rPr>
      </w:pPr>
    </w:p>
    <w:p w14:paraId="571ADF10" w14:textId="77777777" w:rsidR="004B2C97" w:rsidRPr="00CE1785" w:rsidRDefault="004B2C97" w:rsidP="004B2C97">
      <w:pPr>
        <w:jc w:val="both"/>
        <w:rPr>
          <w:rFonts w:ascii="Arial" w:hAnsi="Arial" w:cs="Arial"/>
          <w:b/>
        </w:rPr>
      </w:pPr>
      <w:r w:rsidRPr="00CE1785">
        <w:rPr>
          <w:rFonts w:ascii="Arial" w:hAnsi="Arial" w:cs="Arial"/>
          <w:b/>
        </w:rPr>
        <w:t>The Club as far as is reasonably practicable, has the duty to ensure the following:</w:t>
      </w:r>
    </w:p>
    <w:p w14:paraId="3CEC5456" w14:textId="77777777" w:rsidR="004B2C97" w:rsidRPr="00CE1785" w:rsidRDefault="004B2C97" w:rsidP="004B2C97">
      <w:pPr>
        <w:jc w:val="both"/>
        <w:rPr>
          <w:rFonts w:ascii="Arial" w:hAnsi="Arial" w:cs="Arial"/>
        </w:rPr>
      </w:pPr>
    </w:p>
    <w:p w14:paraId="516C33D1" w14:textId="77777777" w:rsidR="004B2C97" w:rsidRPr="00CE1785" w:rsidRDefault="004B2C97" w:rsidP="004B2C97">
      <w:pPr>
        <w:numPr>
          <w:ilvl w:val="1"/>
          <w:numId w:val="3"/>
        </w:numPr>
        <w:jc w:val="both"/>
        <w:rPr>
          <w:rFonts w:ascii="Arial" w:hAnsi="Arial" w:cs="Arial"/>
        </w:rPr>
      </w:pPr>
      <w:r w:rsidRPr="00CE1785">
        <w:rPr>
          <w:rFonts w:ascii="Arial" w:hAnsi="Arial" w:cs="Arial"/>
        </w:rPr>
        <w:t>To provide and maintain a safe environment, safe systems and activities, safe equipment and a healthy and safe operational environment.</w:t>
      </w:r>
    </w:p>
    <w:p w14:paraId="3F0CCB31" w14:textId="77777777" w:rsidR="004B2C97" w:rsidRPr="00CE1785" w:rsidRDefault="004B2C97" w:rsidP="004B2C97">
      <w:pPr>
        <w:jc w:val="both"/>
        <w:rPr>
          <w:rFonts w:ascii="Arial" w:hAnsi="Arial" w:cs="Arial"/>
        </w:rPr>
      </w:pPr>
    </w:p>
    <w:p w14:paraId="68DBF0B6" w14:textId="77777777" w:rsidR="004B2C97" w:rsidRPr="00CE1785" w:rsidRDefault="004B2C97" w:rsidP="004B2C97">
      <w:pPr>
        <w:numPr>
          <w:ilvl w:val="1"/>
          <w:numId w:val="3"/>
        </w:numPr>
        <w:jc w:val="both"/>
        <w:rPr>
          <w:rFonts w:ascii="Arial" w:hAnsi="Arial" w:cs="Arial"/>
        </w:rPr>
      </w:pPr>
      <w:r w:rsidRPr="00CE1785">
        <w:rPr>
          <w:rFonts w:ascii="Arial" w:hAnsi="Arial" w:cs="Arial"/>
        </w:rPr>
        <w:t>To ensure that hazards are identified and regular assessments of risks are undertaken.</w:t>
      </w:r>
    </w:p>
    <w:p w14:paraId="58AE751F" w14:textId="77777777" w:rsidR="004B2C97" w:rsidRPr="00CE1785" w:rsidRDefault="004B2C97" w:rsidP="004B2C97">
      <w:pPr>
        <w:jc w:val="both"/>
        <w:rPr>
          <w:rFonts w:ascii="Arial" w:hAnsi="Arial" w:cs="Arial"/>
        </w:rPr>
      </w:pPr>
    </w:p>
    <w:p w14:paraId="37CFFB88" w14:textId="77777777" w:rsidR="004B2C97" w:rsidRPr="00CE1785" w:rsidRDefault="004B2C97" w:rsidP="004B2C97">
      <w:pPr>
        <w:numPr>
          <w:ilvl w:val="1"/>
          <w:numId w:val="3"/>
        </w:numPr>
        <w:jc w:val="both"/>
        <w:rPr>
          <w:rFonts w:ascii="Arial" w:hAnsi="Arial" w:cs="Arial"/>
        </w:rPr>
      </w:pPr>
      <w:r w:rsidRPr="00CE1785">
        <w:rPr>
          <w:rFonts w:ascii="Arial" w:hAnsi="Arial" w:cs="Arial"/>
        </w:rPr>
        <w:t>To provide information, instruction and training as is necessary to ensure members and visitors are assured of a safe and healthy environment.</w:t>
      </w:r>
    </w:p>
    <w:p w14:paraId="40F15F02" w14:textId="77777777" w:rsidR="004B2C97" w:rsidRPr="00CE1785" w:rsidRDefault="004B2C97" w:rsidP="004B2C97">
      <w:pPr>
        <w:jc w:val="both"/>
        <w:rPr>
          <w:rFonts w:ascii="Arial" w:hAnsi="Arial" w:cs="Arial"/>
        </w:rPr>
      </w:pPr>
    </w:p>
    <w:p w14:paraId="06D697F6" w14:textId="77777777" w:rsidR="004B2C97" w:rsidRPr="00CE1785" w:rsidRDefault="004B2C97" w:rsidP="004B2C97">
      <w:pPr>
        <w:numPr>
          <w:ilvl w:val="1"/>
          <w:numId w:val="3"/>
        </w:numPr>
        <w:jc w:val="both"/>
        <w:rPr>
          <w:rFonts w:ascii="Arial" w:hAnsi="Arial" w:cs="Arial"/>
        </w:rPr>
      </w:pPr>
      <w:r w:rsidRPr="00CE1785">
        <w:rPr>
          <w:rFonts w:ascii="Arial" w:hAnsi="Arial" w:cs="Arial"/>
        </w:rPr>
        <w:t>To promote the awareness of health and safety and encouraging health and safety best practice throughout the Club’s activities.</w:t>
      </w:r>
    </w:p>
    <w:p w14:paraId="71906FBD" w14:textId="77777777" w:rsidR="004B2C97" w:rsidRPr="00CE1785" w:rsidRDefault="004B2C97" w:rsidP="004B2C97">
      <w:pPr>
        <w:pStyle w:val="ListParagraph"/>
        <w:rPr>
          <w:rFonts w:ascii="Arial" w:hAnsi="Arial" w:cs="Arial"/>
          <w:sz w:val="24"/>
          <w:szCs w:val="24"/>
        </w:rPr>
      </w:pPr>
    </w:p>
    <w:p w14:paraId="4D1B886A" w14:textId="77777777" w:rsidR="004B2C97" w:rsidRPr="00CE1785" w:rsidRDefault="004B2C97" w:rsidP="004B2C97">
      <w:pPr>
        <w:numPr>
          <w:ilvl w:val="1"/>
          <w:numId w:val="3"/>
        </w:numPr>
        <w:jc w:val="both"/>
        <w:rPr>
          <w:rFonts w:ascii="Arial" w:hAnsi="Arial" w:cs="Arial"/>
        </w:rPr>
      </w:pPr>
      <w:r w:rsidRPr="00CE1785">
        <w:rPr>
          <w:rFonts w:ascii="Arial" w:hAnsi="Arial" w:cs="Arial"/>
        </w:rPr>
        <w:t>To provide access to adequate first aid facilities, telephone and qualified first aider at all reasonable times</w:t>
      </w:r>
    </w:p>
    <w:p w14:paraId="344D33EF" w14:textId="77777777" w:rsidR="004B2C97" w:rsidRPr="00CE1785" w:rsidRDefault="004B2C97" w:rsidP="004B2C97">
      <w:pPr>
        <w:ind w:left="1440"/>
        <w:jc w:val="both"/>
        <w:rPr>
          <w:rFonts w:ascii="Arial" w:hAnsi="Arial" w:cs="Arial"/>
        </w:rPr>
      </w:pPr>
    </w:p>
    <w:p w14:paraId="10CE211B" w14:textId="77777777" w:rsidR="004B2C97" w:rsidRPr="00CE1785" w:rsidRDefault="004B2C97" w:rsidP="004B2C97">
      <w:pPr>
        <w:pStyle w:val="Default"/>
        <w:numPr>
          <w:ilvl w:val="1"/>
          <w:numId w:val="3"/>
        </w:numPr>
        <w:jc w:val="both"/>
        <w:rPr>
          <w:color w:val="auto"/>
        </w:rPr>
      </w:pPr>
      <w:r w:rsidRPr="00CE1785">
        <w:rPr>
          <w:color w:val="auto"/>
        </w:rPr>
        <w:t>To record any injuries or accidents sustained during any club activity or whilst on the club premises.</w:t>
      </w:r>
    </w:p>
    <w:p w14:paraId="4ED8D503" w14:textId="77777777" w:rsidR="004B2C97" w:rsidRPr="00CE1785" w:rsidRDefault="004B2C97" w:rsidP="004B2C97">
      <w:pPr>
        <w:pStyle w:val="ListParagraph"/>
        <w:rPr>
          <w:rFonts w:ascii="Arial" w:hAnsi="Arial" w:cs="Arial"/>
          <w:sz w:val="24"/>
          <w:szCs w:val="24"/>
        </w:rPr>
      </w:pPr>
    </w:p>
    <w:p w14:paraId="6F70A383" w14:textId="77777777" w:rsidR="004B2C97" w:rsidRPr="00CE1785" w:rsidRDefault="004B2C97" w:rsidP="004B2C97">
      <w:pPr>
        <w:pStyle w:val="Default"/>
        <w:numPr>
          <w:ilvl w:val="1"/>
          <w:numId w:val="3"/>
        </w:numPr>
        <w:jc w:val="both"/>
        <w:rPr>
          <w:color w:val="auto"/>
        </w:rPr>
      </w:pPr>
      <w:r w:rsidRPr="00CE1785">
        <w:rPr>
          <w:color w:val="auto"/>
        </w:rPr>
        <w:t>To undertake regular, recorded risk assessment of the Cub’s premises and all activities undertaken by the Club.</w:t>
      </w:r>
    </w:p>
    <w:p w14:paraId="4F3DC71C" w14:textId="77777777" w:rsidR="004B2C97" w:rsidRPr="00CE1785" w:rsidRDefault="004B2C97" w:rsidP="004B2C97">
      <w:pPr>
        <w:jc w:val="both"/>
        <w:rPr>
          <w:rFonts w:ascii="Arial" w:hAnsi="Arial" w:cs="Arial"/>
        </w:rPr>
      </w:pPr>
    </w:p>
    <w:p w14:paraId="100C5404" w14:textId="77777777" w:rsidR="004B2C97" w:rsidRPr="00CE1785" w:rsidRDefault="004B2C97" w:rsidP="004B2C97">
      <w:pPr>
        <w:numPr>
          <w:ilvl w:val="1"/>
          <w:numId w:val="3"/>
        </w:numPr>
        <w:jc w:val="both"/>
        <w:rPr>
          <w:rFonts w:ascii="Arial" w:hAnsi="Arial" w:cs="Arial"/>
        </w:rPr>
      </w:pPr>
      <w:r w:rsidRPr="00CE1785">
        <w:rPr>
          <w:rFonts w:ascii="Arial" w:hAnsi="Arial" w:cs="Arial"/>
        </w:rPr>
        <w:lastRenderedPageBreak/>
        <w:t>To ensure The Club is taking the appropriate protective and preventative measures.</w:t>
      </w:r>
    </w:p>
    <w:p w14:paraId="43FFE4EF" w14:textId="77777777" w:rsidR="004B2C97" w:rsidRPr="00CE1785" w:rsidRDefault="004B2C97" w:rsidP="004B2C97">
      <w:pPr>
        <w:jc w:val="both"/>
        <w:rPr>
          <w:rFonts w:ascii="Arial" w:hAnsi="Arial" w:cs="Arial"/>
        </w:rPr>
      </w:pPr>
    </w:p>
    <w:p w14:paraId="4AFE899A" w14:textId="77777777" w:rsidR="004B2C97" w:rsidRPr="00CE1785" w:rsidRDefault="004B2C97" w:rsidP="004B2C97">
      <w:pPr>
        <w:pStyle w:val="CM49"/>
        <w:ind w:left="360" w:hanging="360"/>
        <w:jc w:val="both"/>
        <w:rPr>
          <w:rFonts w:ascii="Arial" w:hAnsi="Arial" w:cs="Arial"/>
        </w:rPr>
      </w:pPr>
      <w:r w:rsidRPr="00CE1785">
        <w:rPr>
          <w:rFonts w:ascii="Arial" w:hAnsi="Arial" w:cs="Arial"/>
          <w:b/>
          <w:bCs/>
        </w:rPr>
        <w:t xml:space="preserve">As a Club Member you have a duty to: </w:t>
      </w:r>
    </w:p>
    <w:p w14:paraId="21F1BE8D" w14:textId="77777777" w:rsidR="004B2C97" w:rsidRPr="00CE1785" w:rsidRDefault="004B2C97" w:rsidP="004B2C97">
      <w:pPr>
        <w:numPr>
          <w:ilvl w:val="1"/>
          <w:numId w:val="3"/>
        </w:numPr>
        <w:jc w:val="both"/>
        <w:rPr>
          <w:rFonts w:ascii="Arial" w:hAnsi="Arial" w:cs="Arial"/>
        </w:rPr>
      </w:pPr>
      <w:r w:rsidRPr="00CE1785">
        <w:rPr>
          <w:rFonts w:ascii="Arial" w:hAnsi="Arial" w:cs="Arial"/>
        </w:rPr>
        <w:t>Take reasonable care for your own health and safety and that of others who may be affected by what you do or do not do.</w:t>
      </w:r>
    </w:p>
    <w:p w14:paraId="5227E663" w14:textId="77777777" w:rsidR="004B2C97" w:rsidRPr="00CE1785" w:rsidRDefault="004B2C97" w:rsidP="004B2C97">
      <w:pPr>
        <w:numPr>
          <w:ilvl w:val="1"/>
          <w:numId w:val="3"/>
        </w:numPr>
        <w:jc w:val="both"/>
        <w:rPr>
          <w:rFonts w:ascii="Arial" w:hAnsi="Arial" w:cs="Arial"/>
        </w:rPr>
      </w:pPr>
      <w:r w:rsidRPr="00CE1785">
        <w:rPr>
          <w:rFonts w:ascii="Arial" w:hAnsi="Arial" w:cs="Arial"/>
        </w:rPr>
        <w:t xml:space="preserve">Co-operate with the club on health and safety issues. </w:t>
      </w:r>
    </w:p>
    <w:p w14:paraId="5FBE4286" w14:textId="77777777" w:rsidR="004B2C97" w:rsidRPr="00CE1785" w:rsidRDefault="004B2C97" w:rsidP="004B2C97">
      <w:pPr>
        <w:numPr>
          <w:ilvl w:val="1"/>
          <w:numId w:val="3"/>
        </w:numPr>
        <w:jc w:val="both"/>
        <w:rPr>
          <w:rFonts w:ascii="Arial" w:hAnsi="Arial" w:cs="Arial"/>
        </w:rPr>
      </w:pPr>
      <w:r w:rsidRPr="00CE1785">
        <w:rPr>
          <w:rFonts w:ascii="Arial" w:hAnsi="Arial" w:cs="Arial"/>
        </w:rPr>
        <w:t xml:space="preserve">Correctly use all equipment provided by the club. </w:t>
      </w:r>
    </w:p>
    <w:p w14:paraId="210AF15D" w14:textId="77777777" w:rsidR="004B2C97" w:rsidRPr="00CE1785" w:rsidRDefault="004B2C97" w:rsidP="004B2C97">
      <w:pPr>
        <w:numPr>
          <w:ilvl w:val="1"/>
          <w:numId w:val="3"/>
        </w:numPr>
        <w:jc w:val="both"/>
        <w:rPr>
          <w:rFonts w:ascii="Arial" w:hAnsi="Arial" w:cs="Arial"/>
        </w:rPr>
      </w:pPr>
      <w:r w:rsidRPr="00CE1785">
        <w:rPr>
          <w:rFonts w:ascii="Arial" w:hAnsi="Arial" w:cs="Arial"/>
        </w:rPr>
        <w:t>Not interfere with or misuse anything provided for your health, safety or welfare.</w:t>
      </w:r>
    </w:p>
    <w:p w14:paraId="3BDA38BA" w14:textId="77777777" w:rsidR="004B2C97" w:rsidRPr="00CE1785" w:rsidRDefault="004B2C97" w:rsidP="004B2C97">
      <w:pPr>
        <w:jc w:val="both"/>
        <w:rPr>
          <w:rFonts w:ascii="Arial" w:hAnsi="Arial" w:cs="Arial"/>
        </w:rPr>
      </w:pPr>
    </w:p>
    <w:p w14:paraId="3DBF1D66" w14:textId="77777777" w:rsidR="004B2C97" w:rsidRPr="00CE1785" w:rsidRDefault="004B2C97" w:rsidP="004B2C97">
      <w:pPr>
        <w:jc w:val="both"/>
        <w:rPr>
          <w:rFonts w:ascii="Arial" w:hAnsi="Arial" w:cs="Arial"/>
        </w:rPr>
      </w:pPr>
    </w:p>
    <w:p w14:paraId="67D7A61F" w14:textId="3644983C" w:rsidR="004B2C97" w:rsidRPr="00CE1785" w:rsidRDefault="004B2C97" w:rsidP="004B2C97">
      <w:pPr>
        <w:pStyle w:val="CM49"/>
        <w:tabs>
          <w:tab w:val="left" w:pos="2880"/>
          <w:tab w:val="left" w:pos="5245"/>
        </w:tabs>
        <w:jc w:val="both"/>
        <w:rPr>
          <w:rFonts w:ascii="Arial" w:hAnsi="Arial" w:cs="Arial"/>
        </w:rPr>
      </w:pPr>
      <w:r w:rsidRPr="00CE1785">
        <w:rPr>
          <w:rFonts w:ascii="Arial" w:hAnsi="Arial" w:cs="Arial"/>
          <w:b/>
          <w:bCs/>
        </w:rPr>
        <w:t>CLUB HEALTH &amp; SAFETY OFFICER:</w:t>
      </w:r>
      <w:r w:rsidRPr="00CE1785">
        <w:rPr>
          <w:rFonts w:ascii="Arial" w:hAnsi="Arial" w:cs="Arial"/>
          <w:b/>
          <w:bCs/>
        </w:rPr>
        <w:tab/>
        <w:t>Ann Cutler</w:t>
      </w:r>
    </w:p>
    <w:p w14:paraId="570CEBD2" w14:textId="572312B2" w:rsidR="004B2C97" w:rsidRPr="00CE1785" w:rsidRDefault="004B2C97" w:rsidP="004B2C97">
      <w:pPr>
        <w:pStyle w:val="CM49"/>
        <w:tabs>
          <w:tab w:val="left" w:pos="2127"/>
          <w:tab w:val="left" w:pos="5245"/>
        </w:tabs>
        <w:spacing w:afterLines="120" w:after="288"/>
        <w:jc w:val="both"/>
        <w:rPr>
          <w:rFonts w:ascii="Arial" w:hAnsi="Arial" w:cs="Arial"/>
        </w:rPr>
      </w:pPr>
      <w:r w:rsidRPr="00CE1785">
        <w:rPr>
          <w:rFonts w:ascii="Arial" w:hAnsi="Arial" w:cs="Arial"/>
          <w:b/>
          <w:bCs/>
        </w:rPr>
        <w:t xml:space="preserve">FIRST AID: </w:t>
      </w:r>
      <w:r w:rsidRPr="00CE1785">
        <w:rPr>
          <w:rFonts w:ascii="Arial" w:hAnsi="Arial" w:cs="Arial"/>
          <w:b/>
          <w:bCs/>
        </w:rPr>
        <w:tab/>
      </w:r>
      <w:r w:rsidRPr="00CE1785">
        <w:rPr>
          <w:rFonts w:ascii="Arial" w:hAnsi="Arial" w:cs="Arial"/>
        </w:rPr>
        <w:t>Location of first aid facilities:</w:t>
      </w:r>
      <w:r w:rsidRPr="00CE1785">
        <w:rPr>
          <w:rFonts w:ascii="Arial" w:hAnsi="Arial" w:cs="Arial"/>
        </w:rPr>
        <w:tab/>
        <w:t xml:space="preserve">Clubroom </w:t>
      </w:r>
    </w:p>
    <w:p w14:paraId="25BFBB18" w14:textId="707AA400" w:rsidR="004B2C97" w:rsidRPr="00CE1785" w:rsidRDefault="004B2C97" w:rsidP="004B2C97">
      <w:pPr>
        <w:pStyle w:val="Default"/>
        <w:tabs>
          <w:tab w:val="left" w:pos="2127"/>
          <w:tab w:val="left" w:pos="5245"/>
        </w:tabs>
      </w:pPr>
      <w:r w:rsidRPr="00CE1785">
        <w:tab/>
        <w:t>Location of defibrillator:</w:t>
      </w:r>
      <w:r w:rsidRPr="00CE1785">
        <w:tab/>
        <w:t>Sports Club</w:t>
      </w:r>
    </w:p>
    <w:p w14:paraId="47795F76" w14:textId="77777777" w:rsidR="004B2C97" w:rsidRPr="00CE1785" w:rsidRDefault="004B2C97" w:rsidP="004B2C97">
      <w:pPr>
        <w:pStyle w:val="Default"/>
        <w:tabs>
          <w:tab w:val="left" w:pos="2127"/>
          <w:tab w:val="left" w:pos="6237"/>
        </w:tabs>
        <w:rPr>
          <w:b/>
        </w:rPr>
      </w:pPr>
    </w:p>
    <w:p w14:paraId="64270E73" w14:textId="77777777" w:rsidR="006F1A37" w:rsidRPr="00CE1785" w:rsidRDefault="004B2C97" w:rsidP="004B2C97">
      <w:pPr>
        <w:pStyle w:val="CM49"/>
        <w:tabs>
          <w:tab w:val="left" w:pos="2880"/>
          <w:tab w:val="left" w:pos="5245"/>
        </w:tabs>
        <w:spacing w:afterLines="120" w:after="288"/>
        <w:jc w:val="both"/>
        <w:rPr>
          <w:rFonts w:ascii="Arial" w:hAnsi="Arial" w:cs="Arial"/>
          <w:bCs/>
        </w:rPr>
      </w:pPr>
      <w:r w:rsidRPr="00CE1785">
        <w:rPr>
          <w:rFonts w:ascii="Arial" w:hAnsi="Arial" w:cs="Arial"/>
          <w:bCs/>
        </w:rPr>
        <w:t>Nominated person for maintaining First Aid supplies:</w:t>
      </w:r>
      <w:r w:rsidRPr="00CE1785">
        <w:rPr>
          <w:rFonts w:ascii="Arial" w:hAnsi="Arial" w:cs="Arial"/>
          <w:bCs/>
        </w:rPr>
        <w:tab/>
        <w:t>Ann Cutler</w:t>
      </w:r>
    </w:p>
    <w:p w14:paraId="504815B7" w14:textId="7F5502CF" w:rsidR="004B2C97" w:rsidRPr="00CE1785" w:rsidRDefault="004B2C97" w:rsidP="004B2C97">
      <w:pPr>
        <w:pStyle w:val="CM49"/>
        <w:tabs>
          <w:tab w:val="left" w:pos="2127"/>
        </w:tabs>
        <w:spacing w:afterLines="120" w:after="288"/>
        <w:ind w:left="2127" w:hanging="2127"/>
        <w:jc w:val="both"/>
        <w:rPr>
          <w:rFonts w:ascii="Arial" w:hAnsi="Arial" w:cs="Arial"/>
          <w:b/>
          <w:bCs/>
        </w:rPr>
      </w:pPr>
      <w:r w:rsidRPr="00CE1785">
        <w:rPr>
          <w:rFonts w:ascii="Arial" w:hAnsi="Arial" w:cs="Arial"/>
          <w:b/>
          <w:bCs/>
        </w:rPr>
        <w:t xml:space="preserve">FIRST AIDERS: </w:t>
      </w:r>
      <w:r w:rsidRPr="00CE1785">
        <w:rPr>
          <w:rFonts w:ascii="Arial" w:hAnsi="Arial" w:cs="Arial"/>
          <w:b/>
          <w:bCs/>
        </w:rPr>
        <w:tab/>
      </w:r>
    </w:p>
    <w:p w14:paraId="7875EF1C" w14:textId="77777777" w:rsidR="004B2C97" w:rsidRPr="00CE1785" w:rsidRDefault="004B2C97" w:rsidP="004B2C97">
      <w:pPr>
        <w:pStyle w:val="CM50"/>
        <w:tabs>
          <w:tab w:val="left" w:pos="1440"/>
          <w:tab w:val="left" w:pos="5103"/>
        </w:tabs>
        <w:spacing w:afterLines="120" w:after="288"/>
        <w:rPr>
          <w:rFonts w:ascii="Arial" w:hAnsi="Arial" w:cs="Arial"/>
        </w:rPr>
      </w:pPr>
      <w:r w:rsidRPr="00CE1785">
        <w:rPr>
          <w:rFonts w:ascii="Arial" w:hAnsi="Arial" w:cs="Arial"/>
        </w:rPr>
        <w:t>Mobile telephones will be available during all matches</w:t>
      </w:r>
    </w:p>
    <w:p w14:paraId="5F62F902" w14:textId="4C94717F" w:rsidR="004B2C97" w:rsidRPr="00CE1785" w:rsidRDefault="004B2C97" w:rsidP="004B2C97">
      <w:pPr>
        <w:pStyle w:val="Default"/>
      </w:pPr>
      <w:r w:rsidRPr="00CE1785">
        <w:t>Risk assessments have been carried out by the Welfare Officer who has issued the following brief instructions/</w:t>
      </w:r>
      <w:proofErr w:type="gramStart"/>
      <w:r w:rsidRPr="00CE1785">
        <w:t>notes:-</w:t>
      </w:r>
      <w:proofErr w:type="gramEnd"/>
    </w:p>
    <w:p w14:paraId="72F7BB08" w14:textId="77777777" w:rsidR="004B2C97" w:rsidRPr="00CE1785" w:rsidRDefault="004B2C97" w:rsidP="004B2C97">
      <w:pPr>
        <w:pStyle w:val="Default"/>
      </w:pPr>
    </w:p>
    <w:p w14:paraId="24CF2508" w14:textId="77777777" w:rsidR="004B2C97" w:rsidRPr="00CE1785" w:rsidRDefault="004B2C97" w:rsidP="004B2C97">
      <w:pPr>
        <w:tabs>
          <w:tab w:val="left" w:pos="576"/>
          <w:tab w:val="right" w:pos="3456"/>
          <w:tab w:val="left" w:pos="3744"/>
          <w:tab w:val="right" w:pos="5760"/>
          <w:tab w:val="left" w:pos="6192"/>
        </w:tabs>
        <w:rPr>
          <w:rFonts w:ascii="Arial" w:hAnsi="Arial" w:cs="Arial"/>
          <w:b/>
        </w:rPr>
      </w:pPr>
      <w:r w:rsidRPr="00CE1785">
        <w:rPr>
          <w:rFonts w:ascii="Arial" w:hAnsi="Arial" w:cs="Arial"/>
          <w:b/>
        </w:rPr>
        <w:t>Avoidance of slips and falls during activities.</w:t>
      </w:r>
    </w:p>
    <w:p w14:paraId="39CC78F3" w14:textId="77777777" w:rsidR="004B2C97" w:rsidRPr="00CE1785" w:rsidRDefault="004B2C97" w:rsidP="004B2C97">
      <w:pPr>
        <w:tabs>
          <w:tab w:val="left" w:pos="576"/>
          <w:tab w:val="right" w:pos="3456"/>
          <w:tab w:val="left" w:pos="3744"/>
          <w:tab w:val="right" w:pos="5760"/>
          <w:tab w:val="left" w:pos="6192"/>
        </w:tabs>
        <w:rPr>
          <w:rFonts w:ascii="Arial" w:hAnsi="Arial" w:cs="Arial"/>
        </w:rPr>
      </w:pPr>
    </w:p>
    <w:p w14:paraId="7448E255" w14:textId="77777777" w:rsidR="004B2C97" w:rsidRPr="00CE1785" w:rsidRDefault="004B2C97" w:rsidP="004B2C97">
      <w:pPr>
        <w:pStyle w:val="Default"/>
        <w:numPr>
          <w:ilvl w:val="1"/>
          <w:numId w:val="3"/>
        </w:numPr>
        <w:jc w:val="both"/>
        <w:rPr>
          <w:color w:val="auto"/>
        </w:rPr>
      </w:pPr>
      <w:r w:rsidRPr="00CE1785">
        <w:rPr>
          <w:color w:val="auto"/>
        </w:rPr>
        <w:t>Members should keep internal floors clean, and clear of unnecessary paraphernalia that might cause an accident.</w:t>
      </w:r>
    </w:p>
    <w:p w14:paraId="2B1FD1D6" w14:textId="77777777" w:rsidR="004B2C97" w:rsidRPr="00CE1785" w:rsidRDefault="004B2C97" w:rsidP="004B2C97">
      <w:pPr>
        <w:pStyle w:val="Default"/>
        <w:numPr>
          <w:ilvl w:val="1"/>
          <w:numId w:val="3"/>
        </w:numPr>
        <w:jc w:val="both"/>
        <w:rPr>
          <w:color w:val="auto"/>
        </w:rPr>
      </w:pPr>
      <w:r w:rsidRPr="00CE1785">
        <w:rPr>
          <w:color w:val="auto"/>
        </w:rPr>
        <w:t>Members and others are instructed to take care on walkways and surrounds and special care when stepping onto or off the green.  Steps are provided.</w:t>
      </w:r>
    </w:p>
    <w:p w14:paraId="7EC1DB6D" w14:textId="77777777" w:rsidR="004B2C97" w:rsidRPr="00CE1785" w:rsidRDefault="004B2C97" w:rsidP="004B2C97">
      <w:pPr>
        <w:pStyle w:val="Default"/>
        <w:numPr>
          <w:ilvl w:val="1"/>
          <w:numId w:val="3"/>
        </w:numPr>
        <w:jc w:val="both"/>
        <w:rPr>
          <w:color w:val="auto"/>
        </w:rPr>
      </w:pPr>
      <w:r w:rsidRPr="00CE1785">
        <w:rPr>
          <w:color w:val="auto"/>
        </w:rPr>
        <w:t xml:space="preserve">Members must wear suitable foot apparel whilst bowling. </w:t>
      </w:r>
      <w:proofErr w:type="gramStart"/>
      <w:r w:rsidRPr="00CE1785">
        <w:rPr>
          <w:color w:val="auto"/>
        </w:rPr>
        <w:t>i.e.</w:t>
      </w:r>
      <w:proofErr w:type="gramEnd"/>
      <w:r w:rsidRPr="00CE1785">
        <w:rPr>
          <w:color w:val="auto"/>
        </w:rPr>
        <w:t xml:space="preserve"> Bowling shoes or flat soled shoes approved by the Club.</w:t>
      </w:r>
    </w:p>
    <w:p w14:paraId="6E0BD8E2" w14:textId="77777777" w:rsidR="004B2C97" w:rsidRPr="00CE1785" w:rsidRDefault="004B2C97" w:rsidP="004B2C97">
      <w:pPr>
        <w:pStyle w:val="Default"/>
        <w:jc w:val="both"/>
        <w:rPr>
          <w:color w:val="auto"/>
        </w:rPr>
      </w:pPr>
    </w:p>
    <w:p w14:paraId="578C52B5" w14:textId="77777777" w:rsidR="004B2C97" w:rsidRPr="00CE1785" w:rsidRDefault="004B2C97" w:rsidP="004B2C97">
      <w:pPr>
        <w:tabs>
          <w:tab w:val="left" w:pos="576"/>
          <w:tab w:val="right" w:pos="3456"/>
          <w:tab w:val="left" w:pos="3744"/>
          <w:tab w:val="right" w:pos="5760"/>
          <w:tab w:val="left" w:pos="6192"/>
        </w:tabs>
        <w:rPr>
          <w:rFonts w:ascii="Arial" w:hAnsi="Arial" w:cs="Arial"/>
          <w:b/>
        </w:rPr>
      </w:pPr>
      <w:r w:rsidRPr="00CE1785">
        <w:rPr>
          <w:rFonts w:ascii="Arial" w:hAnsi="Arial" w:cs="Arial"/>
          <w:b/>
        </w:rPr>
        <w:t>Incorrect use of electrical and other equipment.</w:t>
      </w:r>
    </w:p>
    <w:p w14:paraId="3D4DC64A" w14:textId="77777777" w:rsidR="004B2C97" w:rsidRPr="00CE1785" w:rsidRDefault="004B2C97" w:rsidP="004B2C97">
      <w:pPr>
        <w:tabs>
          <w:tab w:val="left" w:pos="576"/>
          <w:tab w:val="right" w:pos="3456"/>
          <w:tab w:val="left" w:pos="3744"/>
          <w:tab w:val="right" w:pos="5760"/>
          <w:tab w:val="left" w:pos="6192"/>
        </w:tabs>
        <w:rPr>
          <w:rFonts w:ascii="Arial" w:hAnsi="Arial" w:cs="Arial"/>
        </w:rPr>
      </w:pPr>
    </w:p>
    <w:p w14:paraId="6BBCEB3C" w14:textId="77777777" w:rsidR="004B2C97" w:rsidRPr="00CE1785" w:rsidRDefault="004B2C97" w:rsidP="004B2C97">
      <w:pPr>
        <w:pStyle w:val="Default"/>
        <w:numPr>
          <w:ilvl w:val="1"/>
          <w:numId w:val="3"/>
        </w:numPr>
        <w:jc w:val="both"/>
        <w:rPr>
          <w:color w:val="auto"/>
        </w:rPr>
      </w:pPr>
      <w:r w:rsidRPr="00CE1785">
        <w:rPr>
          <w:color w:val="auto"/>
        </w:rPr>
        <w:t xml:space="preserve">Competent, qualified contractors maintain all fixed and portable electrical equipment. </w:t>
      </w:r>
    </w:p>
    <w:p w14:paraId="49993B48" w14:textId="77777777" w:rsidR="004B2C97" w:rsidRPr="00CE1785" w:rsidRDefault="004B2C97" w:rsidP="004B2C97">
      <w:pPr>
        <w:pStyle w:val="Default"/>
        <w:numPr>
          <w:ilvl w:val="1"/>
          <w:numId w:val="3"/>
        </w:numPr>
        <w:jc w:val="both"/>
        <w:rPr>
          <w:color w:val="auto"/>
        </w:rPr>
      </w:pPr>
      <w:r w:rsidRPr="00CE1785">
        <w:rPr>
          <w:color w:val="auto"/>
        </w:rPr>
        <w:t>Members must take care when using electrical equipment and ask a competent person if they are not sure.</w:t>
      </w:r>
    </w:p>
    <w:p w14:paraId="168414F2" w14:textId="77777777" w:rsidR="004B2C97" w:rsidRPr="00CE1785" w:rsidRDefault="004B2C97" w:rsidP="004B2C97">
      <w:pPr>
        <w:pStyle w:val="Default"/>
        <w:numPr>
          <w:ilvl w:val="1"/>
          <w:numId w:val="3"/>
        </w:numPr>
        <w:jc w:val="both"/>
        <w:rPr>
          <w:color w:val="auto"/>
        </w:rPr>
      </w:pPr>
      <w:r w:rsidRPr="00CE1785">
        <w:rPr>
          <w:color w:val="auto"/>
        </w:rPr>
        <w:t>Members should not use damaged or suspect equipment; it should be reported immediately to the Club’s officials.</w:t>
      </w:r>
    </w:p>
    <w:p w14:paraId="64244EF2" w14:textId="77777777" w:rsidR="004B2C97" w:rsidRPr="00CE1785" w:rsidRDefault="004B2C97" w:rsidP="004B2C97">
      <w:pPr>
        <w:tabs>
          <w:tab w:val="left" w:pos="576"/>
          <w:tab w:val="right" w:pos="3456"/>
          <w:tab w:val="left" w:pos="3744"/>
          <w:tab w:val="right" w:pos="5760"/>
          <w:tab w:val="left" w:pos="6192"/>
        </w:tabs>
        <w:rPr>
          <w:rFonts w:ascii="Arial" w:hAnsi="Arial" w:cs="Arial"/>
        </w:rPr>
      </w:pPr>
    </w:p>
    <w:p w14:paraId="5FF57B3F" w14:textId="77777777" w:rsidR="004B2C97" w:rsidRPr="00CE1785" w:rsidRDefault="004B2C97" w:rsidP="004B2C97">
      <w:pPr>
        <w:tabs>
          <w:tab w:val="left" w:pos="576"/>
          <w:tab w:val="right" w:pos="3456"/>
          <w:tab w:val="left" w:pos="3744"/>
          <w:tab w:val="right" w:pos="5760"/>
          <w:tab w:val="left" w:pos="6192"/>
        </w:tabs>
        <w:rPr>
          <w:rFonts w:ascii="Arial" w:hAnsi="Arial" w:cs="Arial"/>
          <w:b/>
        </w:rPr>
      </w:pPr>
      <w:r w:rsidRPr="00CE1785">
        <w:rPr>
          <w:rFonts w:ascii="Arial" w:hAnsi="Arial" w:cs="Arial"/>
        </w:rPr>
        <w:lastRenderedPageBreak/>
        <w:t xml:space="preserve"> </w:t>
      </w:r>
      <w:r w:rsidRPr="00CE1785">
        <w:rPr>
          <w:rFonts w:ascii="Arial" w:hAnsi="Arial" w:cs="Arial"/>
          <w:b/>
        </w:rPr>
        <w:t>Incorrect lifting moving and stacking equipment.</w:t>
      </w:r>
    </w:p>
    <w:p w14:paraId="6785F7DA" w14:textId="77777777" w:rsidR="004B2C97" w:rsidRPr="00CE1785" w:rsidRDefault="004B2C97" w:rsidP="004B2C97">
      <w:pPr>
        <w:tabs>
          <w:tab w:val="left" w:pos="576"/>
          <w:tab w:val="right" w:pos="3456"/>
          <w:tab w:val="left" w:pos="3744"/>
          <w:tab w:val="right" w:pos="5760"/>
          <w:tab w:val="left" w:pos="6192"/>
        </w:tabs>
        <w:rPr>
          <w:rFonts w:ascii="Arial" w:hAnsi="Arial" w:cs="Arial"/>
        </w:rPr>
      </w:pPr>
    </w:p>
    <w:p w14:paraId="1982497A" w14:textId="77777777" w:rsidR="004B2C97" w:rsidRPr="00CE1785" w:rsidRDefault="004B2C97" w:rsidP="004B2C97">
      <w:pPr>
        <w:pStyle w:val="Default"/>
        <w:numPr>
          <w:ilvl w:val="1"/>
          <w:numId w:val="3"/>
        </w:numPr>
        <w:jc w:val="both"/>
        <w:rPr>
          <w:color w:val="auto"/>
        </w:rPr>
      </w:pPr>
      <w:r w:rsidRPr="00CE1785">
        <w:rPr>
          <w:color w:val="auto"/>
        </w:rPr>
        <w:t>Members and others MUST NOT LIFT beyond their capacity.</w:t>
      </w:r>
    </w:p>
    <w:p w14:paraId="36499AA6" w14:textId="77777777" w:rsidR="004B2C97" w:rsidRPr="00CE1785" w:rsidRDefault="004B2C97" w:rsidP="004B2C97">
      <w:pPr>
        <w:pStyle w:val="Default"/>
        <w:numPr>
          <w:ilvl w:val="1"/>
          <w:numId w:val="3"/>
        </w:numPr>
        <w:jc w:val="both"/>
        <w:rPr>
          <w:color w:val="auto"/>
        </w:rPr>
      </w:pPr>
      <w:r w:rsidRPr="00CE1785">
        <w:rPr>
          <w:color w:val="auto"/>
        </w:rPr>
        <w:t>Assistance should be sought when lifting, moving heavy furniture or other equipment.</w:t>
      </w:r>
    </w:p>
    <w:p w14:paraId="40BE972A" w14:textId="77777777" w:rsidR="004B2C97" w:rsidRPr="00CE1785" w:rsidRDefault="004B2C97" w:rsidP="004B2C97">
      <w:pPr>
        <w:pStyle w:val="Default"/>
        <w:numPr>
          <w:ilvl w:val="1"/>
          <w:numId w:val="3"/>
        </w:numPr>
        <w:jc w:val="both"/>
        <w:rPr>
          <w:color w:val="auto"/>
        </w:rPr>
      </w:pPr>
      <w:r w:rsidRPr="00CE1785">
        <w:rPr>
          <w:color w:val="auto"/>
        </w:rPr>
        <w:t>Bowls and other equipment must be stored safely.</w:t>
      </w:r>
    </w:p>
    <w:p w14:paraId="6AB9FD52" w14:textId="77777777" w:rsidR="004B2C97" w:rsidRPr="00CE1785" w:rsidRDefault="004B2C97" w:rsidP="004B2C97">
      <w:pPr>
        <w:pStyle w:val="Default"/>
        <w:numPr>
          <w:ilvl w:val="1"/>
          <w:numId w:val="3"/>
        </w:numPr>
        <w:jc w:val="both"/>
        <w:rPr>
          <w:color w:val="auto"/>
        </w:rPr>
      </w:pPr>
      <w:r w:rsidRPr="00CE1785">
        <w:rPr>
          <w:color w:val="auto"/>
        </w:rPr>
        <w:t>Extra care must be taken when storing pushers on their rails.</w:t>
      </w:r>
    </w:p>
    <w:p w14:paraId="7C383589" w14:textId="77777777" w:rsidR="004B2C97" w:rsidRPr="00CE1785" w:rsidRDefault="004B2C97" w:rsidP="004B2C97">
      <w:pPr>
        <w:tabs>
          <w:tab w:val="left" w:pos="576"/>
          <w:tab w:val="right" w:pos="3456"/>
          <w:tab w:val="left" w:pos="3744"/>
          <w:tab w:val="right" w:pos="5760"/>
          <w:tab w:val="left" w:pos="6192"/>
        </w:tabs>
        <w:rPr>
          <w:rFonts w:ascii="Arial" w:hAnsi="Arial" w:cs="Arial"/>
        </w:rPr>
      </w:pPr>
    </w:p>
    <w:p w14:paraId="136AC78D" w14:textId="77777777" w:rsidR="004B2C97" w:rsidRPr="00CE1785" w:rsidRDefault="004B2C97" w:rsidP="004B2C97">
      <w:pPr>
        <w:pStyle w:val="Default"/>
        <w:rPr>
          <w:b/>
        </w:rPr>
      </w:pPr>
      <w:r w:rsidRPr="00CE1785">
        <w:rPr>
          <w:b/>
        </w:rPr>
        <w:t>Avoiding the risk of fire.</w:t>
      </w:r>
    </w:p>
    <w:p w14:paraId="02762C97" w14:textId="77777777" w:rsidR="004B2C97" w:rsidRPr="00CE1785" w:rsidRDefault="004B2C97" w:rsidP="004B2C97">
      <w:pPr>
        <w:pStyle w:val="Default"/>
        <w:rPr>
          <w:b/>
        </w:rPr>
      </w:pPr>
    </w:p>
    <w:p w14:paraId="0A995175" w14:textId="77777777" w:rsidR="004B2C97" w:rsidRPr="00CE1785" w:rsidRDefault="004B2C97" w:rsidP="004B2C97">
      <w:pPr>
        <w:pStyle w:val="Default"/>
        <w:numPr>
          <w:ilvl w:val="1"/>
          <w:numId w:val="3"/>
        </w:numPr>
        <w:jc w:val="both"/>
        <w:rPr>
          <w:color w:val="auto"/>
        </w:rPr>
      </w:pPr>
      <w:r w:rsidRPr="00CE1785">
        <w:t xml:space="preserve">Members and others are instructed and must conduct their activities in a way to minimize the risk of fire; they have a </w:t>
      </w:r>
      <w:r w:rsidRPr="00CE1785">
        <w:rPr>
          <w:color w:val="auto"/>
        </w:rPr>
        <w:t xml:space="preserve">duty to report immediately any fire, smoke, or potential fire hazards. </w:t>
      </w:r>
    </w:p>
    <w:p w14:paraId="36D6BC9D" w14:textId="77777777" w:rsidR="004B2C97" w:rsidRPr="00CE1785" w:rsidRDefault="004B2C97" w:rsidP="004B2C97">
      <w:pPr>
        <w:pStyle w:val="Default"/>
        <w:numPr>
          <w:ilvl w:val="1"/>
          <w:numId w:val="3"/>
        </w:numPr>
        <w:jc w:val="both"/>
        <w:rPr>
          <w:color w:val="auto"/>
        </w:rPr>
      </w:pPr>
      <w:r w:rsidRPr="00CE1785">
        <w:rPr>
          <w:color w:val="auto"/>
        </w:rPr>
        <w:t>Members and others are instructed in Fire Emergency procedures, exit routes and assembly points.</w:t>
      </w:r>
    </w:p>
    <w:p w14:paraId="670EABF7" w14:textId="7C363AFE" w:rsidR="004B2C97" w:rsidRPr="00CE1785" w:rsidRDefault="004B2C97" w:rsidP="004B2C97">
      <w:pPr>
        <w:pStyle w:val="Default"/>
        <w:numPr>
          <w:ilvl w:val="1"/>
          <w:numId w:val="3"/>
        </w:numPr>
        <w:jc w:val="both"/>
        <w:rPr>
          <w:color w:val="auto"/>
        </w:rPr>
      </w:pPr>
      <w:proofErr w:type="spellStart"/>
      <w:r w:rsidRPr="00CE1785">
        <w:rPr>
          <w:color w:val="auto"/>
        </w:rPr>
        <w:t>Fire fighting</w:t>
      </w:r>
      <w:proofErr w:type="spellEnd"/>
      <w:r w:rsidRPr="00CE1785">
        <w:rPr>
          <w:color w:val="auto"/>
        </w:rPr>
        <w:t xml:space="preserve"> equipment is installed and maintained by </w:t>
      </w:r>
      <w:r w:rsidR="006F1A37" w:rsidRPr="00CE1785">
        <w:rPr>
          <w:color w:val="auto"/>
        </w:rPr>
        <w:t>Chippenham Sports Club</w:t>
      </w:r>
      <w:r w:rsidRPr="00CE1785">
        <w:rPr>
          <w:color w:val="auto"/>
        </w:rPr>
        <w:t>.</w:t>
      </w:r>
    </w:p>
    <w:p w14:paraId="38E80496" w14:textId="77777777" w:rsidR="004B2C97" w:rsidRPr="00CE1785" w:rsidRDefault="004B2C97" w:rsidP="004B2C97">
      <w:pPr>
        <w:tabs>
          <w:tab w:val="left" w:pos="576"/>
          <w:tab w:val="right" w:pos="3456"/>
          <w:tab w:val="left" w:pos="3744"/>
          <w:tab w:val="right" w:pos="5760"/>
          <w:tab w:val="left" w:pos="6192"/>
        </w:tabs>
        <w:rPr>
          <w:rFonts w:ascii="Arial" w:hAnsi="Arial" w:cs="Arial"/>
        </w:rPr>
      </w:pPr>
    </w:p>
    <w:p w14:paraId="3804D0E0" w14:textId="77777777" w:rsidR="004B2C97" w:rsidRPr="00CE1785" w:rsidRDefault="004B2C97" w:rsidP="004B2C97">
      <w:pPr>
        <w:tabs>
          <w:tab w:val="left" w:pos="576"/>
          <w:tab w:val="right" w:pos="3456"/>
          <w:tab w:val="left" w:pos="3744"/>
          <w:tab w:val="right" w:pos="5760"/>
          <w:tab w:val="left" w:pos="6192"/>
        </w:tabs>
        <w:rPr>
          <w:rFonts w:ascii="Arial" w:hAnsi="Arial" w:cs="Arial"/>
        </w:rPr>
      </w:pPr>
    </w:p>
    <w:p w14:paraId="2BCDE7CF" w14:textId="75D2EBFA" w:rsidR="004B2C97" w:rsidRPr="00CE1785" w:rsidRDefault="004B2C97" w:rsidP="004B2C97">
      <w:pPr>
        <w:tabs>
          <w:tab w:val="left" w:pos="576"/>
          <w:tab w:val="right" w:pos="3456"/>
          <w:tab w:val="left" w:pos="3744"/>
          <w:tab w:val="right" w:pos="5760"/>
          <w:tab w:val="left" w:pos="6192"/>
        </w:tabs>
        <w:rPr>
          <w:rFonts w:ascii="Arial" w:hAnsi="Arial" w:cs="Arial"/>
        </w:rPr>
      </w:pPr>
      <w:r w:rsidRPr="00CE1785">
        <w:rPr>
          <w:rFonts w:ascii="Arial" w:hAnsi="Arial" w:cs="Arial"/>
        </w:rPr>
        <w:tab/>
      </w:r>
      <w:r w:rsidRPr="00CE1785">
        <w:rPr>
          <w:rFonts w:ascii="Arial" w:hAnsi="Arial" w:cs="Arial"/>
        </w:rPr>
        <w:tab/>
      </w:r>
      <w:r w:rsidRPr="00CE1785">
        <w:rPr>
          <w:rFonts w:ascii="Arial" w:hAnsi="Arial" w:cs="Arial"/>
        </w:rPr>
        <w:tab/>
        <w:t xml:space="preserve"> </w:t>
      </w:r>
    </w:p>
    <w:p w14:paraId="1542C027" w14:textId="77777777" w:rsidR="004B2C97" w:rsidRPr="00CE1785" w:rsidRDefault="004B2C97" w:rsidP="004B2C97">
      <w:pPr>
        <w:pStyle w:val="Default"/>
      </w:pPr>
    </w:p>
    <w:p w14:paraId="257B1973" w14:textId="77777777" w:rsidR="00621547" w:rsidRPr="00CE1785" w:rsidRDefault="00621547" w:rsidP="00BC1699">
      <w:pPr>
        <w:jc w:val="center"/>
        <w:rPr>
          <w:rFonts w:ascii="Arial" w:hAnsi="Arial" w:cs="Arial"/>
        </w:rPr>
      </w:pPr>
    </w:p>
    <w:sectPr w:rsidR="00621547" w:rsidRPr="00CE1785" w:rsidSect="008121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1FEC" w14:textId="77777777" w:rsidR="004E092D" w:rsidRDefault="004E092D" w:rsidP="000D0F6B">
      <w:r>
        <w:separator/>
      </w:r>
    </w:p>
  </w:endnote>
  <w:endnote w:type="continuationSeparator" w:id="0">
    <w:p w14:paraId="0AC9C161" w14:textId="77777777" w:rsidR="004E092D" w:rsidRDefault="004E092D" w:rsidP="000D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indrome Expanded SSi">
    <w:altName w:val="Cambria"/>
    <w:panose1 w:val="00000000000000000000"/>
    <w:charset w:val="00"/>
    <w:family w:val="auto"/>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A341" w14:textId="77777777" w:rsidR="004E092D" w:rsidRDefault="004E092D" w:rsidP="000D0F6B">
      <w:r>
        <w:separator/>
      </w:r>
    </w:p>
  </w:footnote>
  <w:footnote w:type="continuationSeparator" w:id="0">
    <w:p w14:paraId="7EECB7F6" w14:textId="77777777" w:rsidR="004E092D" w:rsidRDefault="004E092D" w:rsidP="000D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06DE" w14:textId="35819254" w:rsidR="000D0F6B" w:rsidRPr="002204A4" w:rsidRDefault="002204A4" w:rsidP="002204A4">
    <w:pPr>
      <w:pStyle w:val="Header"/>
      <w:rPr>
        <w:b/>
        <w:bCs/>
      </w:rPr>
    </w:pPr>
    <w:r w:rsidRPr="002204A4">
      <w:rPr>
        <w:b/>
        <w:bCs/>
      </w:rPr>
      <w:t>Byelaw</w:t>
    </w:r>
    <w:r w:rsidR="002A15F1">
      <w:rPr>
        <w:b/>
        <w:bCs/>
      </w:rPr>
      <w:t xml:space="preserve"> 1</w:t>
    </w:r>
    <w:r w:rsidR="00DE5680">
      <w:rPr>
        <w:b/>
        <w:bCs/>
      </w:rPr>
      <w:t>3</w:t>
    </w:r>
    <w:r w:rsidRPr="002204A4">
      <w:rPr>
        <w:b/>
        <w:bCs/>
      </w:rPr>
      <w:t>_</w:t>
    </w:r>
    <w:r w:rsidR="002A15F1">
      <w:rPr>
        <w:b/>
        <w:bCs/>
      </w:rPr>
      <w:t xml:space="preserve"> </w:t>
    </w:r>
    <w:r w:rsidR="00DE5680">
      <w:rPr>
        <w:b/>
        <w:bCs/>
      </w:rPr>
      <w:t>Health &amp; Safety</w:t>
    </w:r>
    <w:r w:rsidR="004B2C97">
      <w:rPr>
        <w:b/>
        <w:bCs/>
      </w:rPr>
      <w:t xml:space="preserve"> </w:t>
    </w:r>
    <w:r w:rsidRPr="002204A4">
      <w:rPr>
        <w:b/>
        <w:bCs/>
      </w:rPr>
      <w:t>Nov2021                                                 Revision Date Nov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98A"/>
    <w:multiLevelType w:val="hybridMultilevel"/>
    <w:tmpl w:val="26C6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9363A"/>
    <w:multiLevelType w:val="hybridMultilevel"/>
    <w:tmpl w:val="02F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E0D6E"/>
    <w:multiLevelType w:val="hybridMultilevel"/>
    <w:tmpl w:val="08A4CA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9B"/>
    <w:rsid w:val="000C2114"/>
    <w:rsid w:val="000D0F6B"/>
    <w:rsid w:val="00100DB6"/>
    <w:rsid w:val="00110F70"/>
    <w:rsid w:val="0012591F"/>
    <w:rsid w:val="00126F2A"/>
    <w:rsid w:val="001362BE"/>
    <w:rsid w:val="00143304"/>
    <w:rsid w:val="002204A4"/>
    <w:rsid w:val="0029360F"/>
    <w:rsid w:val="002A15F1"/>
    <w:rsid w:val="003677B9"/>
    <w:rsid w:val="0049501C"/>
    <w:rsid w:val="004B2C97"/>
    <w:rsid w:val="004B5B63"/>
    <w:rsid w:val="004D3830"/>
    <w:rsid w:val="004E092D"/>
    <w:rsid w:val="005404AC"/>
    <w:rsid w:val="00581814"/>
    <w:rsid w:val="00596E9B"/>
    <w:rsid w:val="005D47F5"/>
    <w:rsid w:val="00621547"/>
    <w:rsid w:val="0062278D"/>
    <w:rsid w:val="006627B4"/>
    <w:rsid w:val="006F1A37"/>
    <w:rsid w:val="007220AE"/>
    <w:rsid w:val="00764B8B"/>
    <w:rsid w:val="0077731B"/>
    <w:rsid w:val="0080472A"/>
    <w:rsid w:val="0081216C"/>
    <w:rsid w:val="009008F1"/>
    <w:rsid w:val="009869BE"/>
    <w:rsid w:val="0099416E"/>
    <w:rsid w:val="00AC503C"/>
    <w:rsid w:val="00AD69F2"/>
    <w:rsid w:val="00B754AF"/>
    <w:rsid w:val="00BC1699"/>
    <w:rsid w:val="00CA4CC3"/>
    <w:rsid w:val="00CE1785"/>
    <w:rsid w:val="00D51AC9"/>
    <w:rsid w:val="00DD292A"/>
    <w:rsid w:val="00DE11F9"/>
    <w:rsid w:val="00DE5680"/>
    <w:rsid w:val="00E12809"/>
    <w:rsid w:val="00E216E0"/>
    <w:rsid w:val="00E21A6D"/>
    <w:rsid w:val="00F87A95"/>
    <w:rsid w:val="00FC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91F2"/>
  <w15:docId w15:val="{B5A73112-9575-4B4D-AD19-DB3ADC19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9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9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D0F6B"/>
    <w:pPr>
      <w:tabs>
        <w:tab w:val="center" w:pos="4680"/>
        <w:tab w:val="right" w:pos="9360"/>
      </w:tabs>
    </w:pPr>
  </w:style>
  <w:style w:type="character" w:customStyle="1" w:styleId="HeaderChar">
    <w:name w:val="Header Char"/>
    <w:basedOn w:val="DefaultParagraphFont"/>
    <w:link w:val="Header"/>
    <w:uiPriority w:val="99"/>
    <w:rsid w:val="000D0F6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D0F6B"/>
    <w:pPr>
      <w:tabs>
        <w:tab w:val="center" w:pos="4680"/>
        <w:tab w:val="right" w:pos="9360"/>
      </w:tabs>
    </w:pPr>
  </w:style>
  <w:style w:type="character" w:customStyle="1" w:styleId="FooterChar">
    <w:name w:val="Footer Char"/>
    <w:basedOn w:val="DefaultParagraphFont"/>
    <w:link w:val="Footer"/>
    <w:uiPriority w:val="99"/>
    <w:rsid w:val="000D0F6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D0F6B"/>
    <w:rPr>
      <w:rFonts w:ascii="Tahoma" w:hAnsi="Tahoma" w:cs="Tahoma"/>
      <w:sz w:val="16"/>
      <w:szCs w:val="16"/>
    </w:rPr>
  </w:style>
  <w:style w:type="character" w:customStyle="1" w:styleId="BalloonTextChar">
    <w:name w:val="Balloon Text Char"/>
    <w:basedOn w:val="DefaultParagraphFont"/>
    <w:link w:val="BalloonText"/>
    <w:uiPriority w:val="99"/>
    <w:semiHidden/>
    <w:rsid w:val="000D0F6B"/>
    <w:rPr>
      <w:rFonts w:ascii="Tahoma" w:eastAsia="Times New Roman" w:hAnsi="Tahoma" w:cs="Tahoma"/>
      <w:sz w:val="16"/>
      <w:szCs w:val="16"/>
      <w:lang w:val="en-GB"/>
    </w:rPr>
  </w:style>
  <w:style w:type="paragraph" w:customStyle="1" w:styleId="Default">
    <w:name w:val="Default"/>
    <w:rsid w:val="004B2C97"/>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49">
    <w:name w:val="CM49"/>
    <w:basedOn w:val="Default"/>
    <w:next w:val="Default"/>
    <w:rsid w:val="004B2C97"/>
    <w:pPr>
      <w:spacing w:after="285"/>
    </w:pPr>
    <w:rPr>
      <w:rFonts w:ascii="Palindrome Expanded SSi" w:hAnsi="Palindrome Expanded SSi" w:cs="Palindrome Expanded SSi"/>
      <w:color w:val="auto"/>
    </w:rPr>
  </w:style>
  <w:style w:type="paragraph" w:customStyle="1" w:styleId="CM50">
    <w:name w:val="CM50"/>
    <w:basedOn w:val="Default"/>
    <w:next w:val="Default"/>
    <w:rsid w:val="004B2C97"/>
    <w:pPr>
      <w:spacing w:after="563"/>
    </w:pPr>
    <w:rPr>
      <w:rFonts w:ascii="Palindrome Expanded SSi" w:hAnsi="Palindrome Expanded SSi" w:cs="Palindrome Expanded S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Custom%20Office%20Templates\B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BL.dotx</Template>
  <TotalTime>8</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2016-06-05T16:37:00Z</cp:lastPrinted>
  <dcterms:created xsi:type="dcterms:W3CDTF">2021-11-08T10:55:00Z</dcterms:created>
  <dcterms:modified xsi:type="dcterms:W3CDTF">2021-11-14T22:22:00Z</dcterms:modified>
</cp:coreProperties>
</file>